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20E8" w14:textId="77777777" w:rsidR="00FC29CB" w:rsidRPr="00AD4E94" w:rsidRDefault="00FC29CB" w:rsidP="00E65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94">
        <w:rPr>
          <w:rFonts w:ascii="Times New Roman" w:hAnsi="Times New Roman" w:cs="Times New Roman"/>
          <w:b/>
          <w:sz w:val="28"/>
          <w:szCs w:val="28"/>
        </w:rPr>
        <w:t>Christina Armenta</w:t>
      </w:r>
    </w:p>
    <w:p w14:paraId="63CA22B2" w14:textId="77777777" w:rsidR="00FC29CB" w:rsidRPr="00AD4E94" w:rsidRDefault="00FC29CB" w:rsidP="00E65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1EC44" w14:textId="77777777" w:rsidR="00FC29CB" w:rsidRPr="00AD4E94" w:rsidRDefault="00FC29CB" w:rsidP="00E657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E94">
        <w:rPr>
          <w:rFonts w:ascii="Times New Roman" w:hAnsi="Times New Roman" w:cs="Times New Roman"/>
          <w:sz w:val="24"/>
          <w:szCs w:val="24"/>
        </w:rPr>
        <w:t>Department of Psychology</w:t>
      </w:r>
    </w:p>
    <w:p w14:paraId="4AF1D23B" w14:textId="77777777" w:rsidR="00FC29CB" w:rsidRPr="00AD4E94" w:rsidRDefault="00FC29CB" w:rsidP="00E657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E94">
        <w:rPr>
          <w:rFonts w:ascii="Times New Roman" w:hAnsi="Times New Roman" w:cs="Times New Roman"/>
          <w:sz w:val="24"/>
          <w:szCs w:val="24"/>
        </w:rPr>
        <w:t>University of California, Riverside</w:t>
      </w:r>
    </w:p>
    <w:p w14:paraId="3A1AFFFE" w14:textId="77777777" w:rsidR="00FC29CB" w:rsidRPr="00735873" w:rsidRDefault="00FC29CB" w:rsidP="00E657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73">
        <w:rPr>
          <w:rFonts w:ascii="Times New Roman" w:hAnsi="Times New Roman" w:cs="Times New Roman"/>
          <w:sz w:val="24"/>
          <w:szCs w:val="24"/>
        </w:rPr>
        <w:t>Riverside, CA, 92521</w:t>
      </w:r>
    </w:p>
    <w:p w14:paraId="38DB95F4" w14:textId="77777777" w:rsidR="009E535C" w:rsidRDefault="00782228" w:rsidP="00E65751">
      <w:pPr>
        <w:pStyle w:val="e-mailaddress"/>
        <w:spacing w:after="0"/>
        <w:jc w:val="center"/>
        <w:rPr>
          <w:rStyle w:val="Hyperlink"/>
          <w:rFonts w:ascii="Times New Roman" w:hAnsi="Times New Roman"/>
          <w:sz w:val="24"/>
          <w:szCs w:val="24"/>
        </w:rPr>
      </w:pPr>
      <w:hyperlink r:id="rId9" w:history="1">
        <w:r w:rsidR="00FC29CB" w:rsidRPr="00735873">
          <w:rPr>
            <w:rStyle w:val="Hyperlink"/>
            <w:rFonts w:ascii="Times New Roman" w:hAnsi="Times New Roman"/>
            <w:sz w:val="24"/>
            <w:szCs w:val="24"/>
          </w:rPr>
          <w:t>carme001@ucr.edu</w:t>
        </w:r>
      </w:hyperlink>
    </w:p>
    <w:p w14:paraId="5B1493F2" w14:textId="77777777" w:rsidR="00E65751" w:rsidRDefault="00E65751" w:rsidP="00E65751">
      <w:pPr>
        <w:pStyle w:val="SectionHeading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3F7C90BE" w14:textId="77777777" w:rsidR="004240CA" w:rsidRPr="004C4E2A" w:rsidRDefault="00B2556D" w:rsidP="00E65751">
      <w:pPr>
        <w:pStyle w:val="SectionHeading"/>
        <w:spacing w:before="0" w:after="0"/>
        <w:rPr>
          <w:rFonts w:ascii="Times New Roman" w:hAnsi="Times New Roman" w:cs="Times New Roman"/>
          <w:b/>
          <w:sz w:val="22"/>
        </w:rPr>
      </w:pPr>
      <w:r w:rsidRPr="004C4E2A">
        <w:rPr>
          <w:rFonts w:ascii="Times New Roman" w:hAnsi="Times New Roman" w:cs="Times New Roman"/>
          <w:b/>
          <w:sz w:val="22"/>
        </w:rPr>
        <w:t>EDUCATION</w:t>
      </w:r>
    </w:p>
    <w:p w14:paraId="28C99D18" w14:textId="77777777" w:rsidR="004240CA" w:rsidRPr="004C4E2A" w:rsidRDefault="004240CA" w:rsidP="00E65751">
      <w:pPr>
        <w:pStyle w:val="SectionHeading"/>
        <w:spacing w:before="0" w:after="0"/>
        <w:jc w:val="center"/>
        <w:rPr>
          <w:rFonts w:ascii="Times New Roman" w:hAnsi="Times New Roman" w:cs="Times New Roman"/>
          <w:b/>
          <w:sz w:val="22"/>
        </w:rPr>
      </w:pPr>
    </w:p>
    <w:p w14:paraId="599C73EA" w14:textId="45CC067F" w:rsidR="00B35318" w:rsidRDefault="00FC29CB" w:rsidP="004C4E2A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 w:rsidRPr="004C4E2A">
        <w:rPr>
          <w:rFonts w:ascii="Times New Roman" w:hAnsi="Times New Roman" w:cs="Times New Roman"/>
          <w:sz w:val="22"/>
        </w:rPr>
        <w:t>Ph.D</w:t>
      </w:r>
      <w:r w:rsidR="00B35318" w:rsidRPr="004C4E2A">
        <w:rPr>
          <w:rFonts w:ascii="Times New Roman" w:hAnsi="Times New Roman" w:cs="Times New Roman"/>
          <w:sz w:val="22"/>
        </w:rPr>
        <w:t xml:space="preserve"> in </w:t>
      </w:r>
      <w:r w:rsidRPr="004C4E2A">
        <w:rPr>
          <w:rFonts w:ascii="Times New Roman" w:hAnsi="Times New Roman" w:cs="Times New Roman"/>
          <w:sz w:val="22"/>
        </w:rPr>
        <w:t>Social/Personality Psychology</w:t>
      </w:r>
      <w:r w:rsidR="00B35318" w:rsidRPr="004C4E2A">
        <w:rPr>
          <w:rFonts w:ascii="Times New Roman" w:hAnsi="Times New Roman" w:cs="Times New Roman"/>
          <w:sz w:val="22"/>
        </w:rPr>
        <w:t>, University of California, Riverside</w:t>
      </w:r>
      <w:r w:rsidR="004C4E2A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1786359599"/>
          <w:placeholder>
            <w:docPart w:val="B53492F4FCC34D57A9BAA1A9D9C8502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B35318" w:rsidRPr="004C4E2A">
            <w:rPr>
              <w:rFonts w:ascii="Times New Roman" w:hAnsi="Times New Roman" w:cs="Times New Roman"/>
              <w:sz w:val="22"/>
            </w:rPr>
            <w:t>2017 (expected)</w:t>
          </w:r>
        </w:sdtContent>
      </w:sdt>
    </w:p>
    <w:p w14:paraId="4A2F8C03" w14:textId="026AA55D" w:rsidR="0099075A" w:rsidRPr="0099075A" w:rsidRDefault="0099075A" w:rsidP="004C4E2A">
      <w:pPr>
        <w:pStyle w:val="Location"/>
        <w:tabs>
          <w:tab w:val="left" w:pos="7560"/>
        </w:tabs>
        <w:rPr>
          <w:rFonts w:ascii="Times New Roman" w:hAnsi="Times New Roman" w:cs="Times New Roman"/>
          <w:sz w:val="22"/>
        </w:rPr>
      </w:pPr>
      <w:r w:rsidRPr="0099075A">
        <w:rPr>
          <w:rFonts w:ascii="Times New Roman" w:hAnsi="Times New Roman" w:cs="Times New Roman"/>
          <w:sz w:val="22"/>
        </w:rPr>
        <w:t>Advisor: Sonja Lyubomirsky</w:t>
      </w:r>
    </w:p>
    <w:p w14:paraId="6217BBCF" w14:textId="77777777" w:rsidR="00FC29CB" w:rsidRPr="004C4E2A" w:rsidRDefault="00FC29CB" w:rsidP="00E65751">
      <w:pPr>
        <w:pStyle w:val="JobTitle"/>
        <w:rPr>
          <w:rFonts w:ascii="Times New Roman" w:hAnsi="Times New Roman" w:cs="Times New Roman"/>
          <w:b w:val="0"/>
          <w:sz w:val="22"/>
        </w:rPr>
      </w:pPr>
    </w:p>
    <w:p w14:paraId="438CF24E" w14:textId="540ED747" w:rsidR="00FC29CB" w:rsidRPr="004C4E2A" w:rsidRDefault="00FC29CB" w:rsidP="004C4E2A">
      <w:pPr>
        <w:pStyle w:val="Location"/>
        <w:tabs>
          <w:tab w:val="left" w:pos="7560"/>
        </w:tabs>
        <w:rPr>
          <w:sz w:val="22"/>
        </w:rPr>
      </w:pPr>
      <w:r w:rsidRPr="004C4E2A">
        <w:rPr>
          <w:rFonts w:ascii="Times New Roman" w:hAnsi="Times New Roman" w:cs="Times New Roman"/>
          <w:sz w:val="22"/>
        </w:rPr>
        <w:t>B.A. in Psychology</w:t>
      </w:r>
      <w:r w:rsidR="008E0A20" w:rsidRPr="004C4E2A">
        <w:rPr>
          <w:rFonts w:ascii="Times New Roman" w:hAnsi="Times New Roman" w:cs="Times New Roman"/>
          <w:sz w:val="22"/>
        </w:rPr>
        <w:t xml:space="preserve">, </w:t>
      </w:r>
      <w:r w:rsidR="008E0A20" w:rsidRPr="004C4E2A">
        <w:rPr>
          <w:rFonts w:ascii="Times New Roman" w:hAnsi="Times New Roman" w:cs="Times New Roman"/>
          <w:i/>
          <w:sz w:val="22"/>
        </w:rPr>
        <w:t>magna cum laude</w:t>
      </w:r>
      <w:r w:rsidR="00B35318" w:rsidRPr="004C4E2A">
        <w:rPr>
          <w:rFonts w:ascii="Times New Roman" w:hAnsi="Times New Roman" w:cs="Times New Roman"/>
          <w:i/>
          <w:sz w:val="22"/>
        </w:rPr>
        <w:t>,</w:t>
      </w:r>
      <w:r w:rsidR="00B35318" w:rsidRPr="004C4E2A">
        <w:rPr>
          <w:rFonts w:ascii="Times New Roman" w:hAnsi="Times New Roman" w:cs="Times New Roman"/>
          <w:sz w:val="22"/>
        </w:rPr>
        <w:t xml:space="preserve"> University of California, Riverside</w:t>
      </w:r>
      <w:r w:rsidR="004C4E2A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1786359602"/>
          <w:placeholder>
            <w:docPart w:val="9022199BB5114637A98D0CC92AC0109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B35318" w:rsidRPr="004C4E2A">
            <w:rPr>
              <w:rFonts w:ascii="Times New Roman" w:hAnsi="Times New Roman" w:cs="Times New Roman"/>
              <w:sz w:val="22"/>
            </w:rPr>
            <w:t>2012</w:t>
          </w:r>
        </w:sdtContent>
      </w:sdt>
    </w:p>
    <w:p w14:paraId="113868B7" w14:textId="77777777" w:rsidR="009E535C" w:rsidRPr="004C4E2A" w:rsidRDefault="00FC29CB" w:rsidP="00E65751">
      <w:pPr>
        <w:pStyle w:val="JobTitle"/>
        <w:rPr>
          <w:rFonts w:ascii="Times New Roman" w:hAnsi="Times New Roman" w:cs="Times New Roman"/>
          <w:b w:val="0"/>
          <w:sz w:val="22"/>
        </w:rPr>
      </w:pPr>
      <w:r w:rsidRPr="004C4E2A">
        <w:rPr>
          <w:rFonts w:ascii="Times New Roman" w:hAnsi="Times New Roman" w:cs="Times New Roman"/>
          <w:b w:val="0"/>
          <w:sz w:val="22"/>
        </w:rPr>
        <w:t>Minor: History</w:t>
      </w:r>
      <w:r w:rsidRPr="004C4E2A">
        <w:rPr>
          <w:rFonts w:ascii="Times New Roman" w:hAnsi="Times New Roman" w:cs="Times New Roman"/>
          <w:b w:val="0"/>
          <w:sz w:val="22"/>
        </w:rPr>
        <w:tab/>
      </w:r>
    </w:p>
    <w:p w14:paraId="3C15E7CF" w14:textId="77777777" w:rsidR="004240CA" w:rsidRPr="004C4E2A" w:rsidRDefault="004240CA" w:rsidP="00E65751">
      <w:pPr>
        <w:pStyle w:val="SectionHeading"/>
        <w:spacing w:before="0" w:after="0"/>
        <w:rPr>
          <w:rFonts w:ascii="Times New Roman" w:hAnsi="Times New Roman" w:cs="Times New Roman"/>
          <w:b/>
          <w:sz w:val="22"/>
        </w:rPr>
      </w:pPr>
    </w:p>
    <w:p w14:paraId="2F6AB3F0" w14:textId="77777777" w:rsidR="009E535C" w:rsidRPr="004C4E2A" w:rsidRDefault="004240CA" w:rsidP="00E65751">
      <w:pPr>
        <w:pStyle w:val="SectionHeading"/>
        <w:spacing w:before="0" w:after="0"/>
        <w:rPr>
          <w:rFonts w:ascii="Times New Roman" w:hAnsi="Times New Roman" w:cs="Times New Roman"/>
          <w:b/>
          <w:sz w:val="22"/>
        </w:rPr>
      </w:pPr>
      <w:r w:rsidRPr="004C4E2A">
        <w:rPr>
          <w:rFonts w:ascii="Times New Roman" w:hAnsi="Times New Roman" w:cs="Times New Roman"/>
          <w:b/>
          <w:sz w:val="22"/>
        </w:rPr>
        <w:t>AWARDs</w:t>
      </w:r>
    </w:p>
    <w:p w14:paraId="2B85B975" w14:textId="77777777" w:rsidR="004240CA" w:rsidRPr="004C4E2A" w:rsidRDefault="004240CA" w:rsidP="00E65751">
      <w:pPr>
        <w:pStyle w:val="SectionHeading"/>
        <w:spacing w:before="0" w:after="0"/>
        <w:jc w:val="center"/>
        <w:rPr>
          <w:rFonts w:ascii="Times New Roman" w:hAnsi="Times New Roman" w:cs="Times New Roman"/>
          <w:b/>
          <w:sz w:val="22"/>
        </w:rPr>
      </w:pPr>
    </w:p>
    <w:p w14:paraId="44288AFB" w14:textId="77777777" w:rsidR="00962D8B" w:rsidRPr="004C4E2A" w:rsidRDefault="00962D8B" w:rsidP="00E65751">
      <w:pPr>
        <w:pStyle w:val="NormalBodyText"/>
        <w:rPr>
          <w:rFonts w:ascii="Times New Roman" w:hAnsi="Times New Roman" w:cs="Times New Roman"/>
          <w:sz w:val="22"/>
        </w:rPr>
      </w:pPr>
      <w:r w:rsidRPr="004C4E2A">
        <w:rPr>
          <w:rFonts w:ascii="Times New Roman" w:hAnsi="Times New Roman" w:cs="Times New Roman"/>
          <w:sz w:val="22"/>
        </w:rPr>
        <w:t>National Science Foundation Graduate Research Fellowship</w:t>
      </w:r>
      <w:r w:rsidRPr="004C4E2A">
        <w:rPr>
          <w:rFonts w:ascii="Times New Roman" w:hAnsi="Times New Roman" w:cs="Times New Roman"/>
          <w:sz w:val="22"/>
        </w:rPr>
        <w:tab/>
        <w:t xml:space="preserve">2014 – 2017 </w:t>
      </w:r>
    </w:p>
    <w:p w14:paraId="626891FA" w14:textId="77777777" w:rsidR="00962D8B" w:rsidRPr="004C4E2A" w:rsidRDefault="00962D8B" w:rsidP="00E65751">
      <w:pPr>
        <w:pStyle w:val="NormalBodyText"/>
        <w:rPr>
          <w:rFonts w:ascii="Times New Roman" w:hAnsi="Times New Roman" w:cs="Times New Roman"/>
          <w:sz w:val="22"/>
        </w:rPr>
      </w:pPr>
    </w:p>
    <w:p w14:paraId="60B51902" w14:textId="715D768B" w:rsidR="00962D8B" w:rsidRPr="004C4E2A" w:rsidRDefault="00962D8B" w:rsidP="00E65751">
      <w:pPr>
        <w:pStyle w:val="NormalBodyText"/>
        <w:rPr>
          <w:rFonts w:ascii="Times New Roman" w:hAnsi="Times New Roman" w:cs="Times New Roman"/>
          <w:sz w:val="22"/>
        </w:rPr>
      </w:pPr>
      <w:r w:rsidRPr="004C4E2A">
        <w:rPr>
          <w:rFonts w:ascii="Times New Roman" w:hAnsi="Times New Roman" w:cs="Times New Roman"/>
          <w:sz w:val="22"/>
        </w:rPr>
        <w:t xml:space="preserve">Graduate Student Mentorship Program – </w:t>
      </w:r>
      <w:r w:rsidR="004C4E2A">
        <w:rPr>
          <w:rFonts w:ascii="Times New Roman" w:hAnsi="Times New Roman" w:cs="Times New Roman"/>
          <w:sz w:val="22"/>
        </w:rPr>
        <w:t>two quarters full support (declined one)</w:t>
      </w:r>
      <w:r w:rsidRPr="004C4E2A">
        <w:rPr>
          <w:rFonts w:ascii="Times New Roman" w:hAnsi="Times New Roman" w:cs="Times New Roman"/>
          <w:sz w:val="22"/>
        </w:rPr>
        <w:tab/>
        <w:t>2014</w:t>
      </w:r>
      <w:r w:rsidRPr="004C4E2A">
        <w:rPr>
          <w:rFonts w:ascii="Times New Roman" w:hAnsi="Times New Roman" w:cs="Times New Roman"/>
          <w:sz w:val="22"/>
        </w:rPr>
        <w:tab/>
      </w:r>
    </w:p>
    <w:p w14:paraId="1E8D3EDD" w14:textId="77777777" w:rsidR="00962D8B" w:rsidRPr="004C4E2A" w:rsidRDefault="00962D8B" w:rsidP="00E65751">
      <w:pPr>
        <w:pStyle w:val="NormalBodyText"/>
        <w:rPr>
          <w:rFonts w:ascii="Times New Roman" w:hAnsi="Times New Roman" w:cs="Times New Roman"/>
          <w:sz w:val="22"/>
        </w:rPr>
      </w:pPr>
    </w:p>
    <w:p w14:paraId="2BB175A9" w14:textId="77777777" w:rsidR="009E535C" w:rsidRPr="004C4E2A" w:rsidRDefault="00FC29CB" w:rsidP="00E65751">
      <w:pPr>
        <w:pStyle w:val="NormalBodyText"/>
        <w:rPr>
          <w:rFonts w:ascii="Times New Roman" w:hAnsi="Times New Roman" w:cs="Times New Roman"/>
          <w:sz w:val="22"/>
        </w:rPr>
      </w:pPr>
      <w:r w:rsidRPr="004C4E2A">
        <w:rPr>
          <w:rFonts w:ascii="Times New Roman" w:hAnsi="Times New Roman" w:cs="Times New Roman"/>
          <w:sz w:val="22"/>
        </w:rPr>
        <w:t>Chancellor’s Distinguished Fellowship</w:t>
      </w:r>
      <w:r w:rsidR="00B2556D" w:rsidRPr="004C4E2A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275215226"/>
          <w:placeholder>
            <w:docPart w:val="5E6B70923A6E4B60BD270580DF676E5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4C4E2A">
            <w:rPr>
              <w:rFonts w:ascii="Times New Roman" w:hAnsi="Times New Roman" w:cs="Times New Roman"/>
              <w:sz w:val="22"/>
            </w:rPr>
            <w:t>2012</w:t>
          </w:r>
        </w:sdtContent>
      </w:sdt>
      <w:r w:rsidR="00B2556D" w:rsidRPr="004C4E2A">
        <w:rPr>
          <w:rFonts w:ascii="Times New Roman" w:hAnsi="Times New Roman" w:cs="Times New Roman"/>
          <w:sz w:val="22"/>
        </w:rPr>
        <w:t xml:space="preserve"> – </w:t>
      </w:r>
      <w:sdt>
        <w:sdtPr>
          <w:rPr>
            <w:rFonts w:ascii="Times New Roman" w:hAnsi="Times New Roman" w:cs="Times New Roman"/>
            <w:sz w:val="22"/>
          </w:rPr>
          <w:id w:val="275215228"/>
          <w:placeholder>
            <w:docPart w:val="40C6FDAB5BF0485D8B02466EB836ADC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4C4E2A">
            <w:rPr>
              <w:rFonts w:ascii="Times New Roman" w:hAnsi="Times New Roman" w:cs="Times New Roman"/>
              <w:sz w:val="22"/>
            </w:rPr>
            <w:t>2013</w:t>
          </w:r>
        </w:sdtContent>
      </w:sdt>
    </w:p>
    <w:p w14:paraId="51FB91E9" w14:textId="77777777" w:rsidR="00342A23" w:rsidRPr="004C4E2A" w:rsidRDefault="00342A23" w:rsidP="00E65751">
      <w:pPr>
        <w:pStyle w:val="NormalBodyText"/>
        <w:rPr>
          <w:rFonts w:ascii="Times New Roman" w:hAnsi="Times New Roman" w:cs="Times New Roman"/>
          <w:sz w:val="22"/>
        </w:rPr>
      </w:pPr>
    </w:p>
    <w:p w14:paraId="3B19765B" w14:textId="77777777" w:rsidR="009E535C" w:rsidRPr="004C4E2A" w:rsidRDefault="00FC29CB" w:rsidP="00E65751">
      <w:pPr>
        <w:pStyle w:val="NormalBodyText"/>
        <w:rPr>
          <w:rFonts w:ascii="Times New Roman" w:hAnsi="Times New Roman" w:cs="Times New Roman"/>
          <w:sz w:val="22"/>
        </w:rPr>
      </w:pPr>
      <w:r w:rsidRPr="004C4E2A">
        <w:rPr>
          <w:rFonts w:ascii="Times New Roman" w:hAnsi="Times New Roman" w:cs="Times New Roman"/>
          <w:sz w:val="22"/>
        </w:rPr>
        <w:t xml:space="preserve">CCPOA Scholarship </w:t>
      </w:r>
      <w:r w:rsidR="00B2556D" w:rsidRPr="004C4E2A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275215230"/>
          <w:placeholder>
            <w:docPart w:val="4A06E0D5754E4B9EBBDC65E58FAFEEB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4C4E2A">
            <w:rPr>
              <w:rFonts w:ascii="Times New Roman" w:hAnsi="Times New Roman" w:cs="Times New Roman"/>
              <w:sz w:val="22"/>
            </w:rPr>
            <w:t>2008</w:t>
          </w:r>
        </w:sdtContent>
      </w:sdt>
      <w:r w:rsidR="00B2556D" w:rsidRPr="004C4E2A">
        <w:rPr>
          <w:rFonts w:ascii="Times New Roman" w:hAnsi="Times New Roman" w:cs="Times New Roman"/>
          <w:sz w:val="22"/>
        </w:rPr>
        <w:t xml:space="preserve"> – </w:t>
      </w:r>
      <w:sdt>
        <w:sdtPr>
          <w:rPr>
            <w:rFonts w:ascii="Times New Roman" w:hAnsi="Times New Roman" w:cs="Times New Roman"/>
            <w:sz w:val="22"/>
          </w:rPr>
          <w:id w:val="275215232"/>
          <w:placeholder>
            <w:docPart w:val="5E41AD1BF4224E02A24398FC8517CA9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4C4E2A">
            <w:rPr>
              <w:rFonts w:ascii="Times New Roman" w:hAnsi="Times New Roman" w:cs="Times New Roman"/>
              <w:sz w:val="22"/>
            </w:rPr>
            <w:t>2012</w:t>
          </w:r>
        </w:sdtContent>
      </w:sdt>
    </w:p>
    <w:p w14:paraId="5ADE4B50" w14:textId="77777777" w:rsidR="00342A23" w:rsidRPr="004C4E2A" w:rsidRDefault="00342A23" w:rsidP="00E65751">
      <w:pPr>
        <w:pStyle w:val="SpaceAfter1NoRightIndent"/>
        <w:spacing w:after="0"/>
        <w:rPr>
          <w:rFonts w:ascii="Times New Roman" w:hAnsi="Times New Roman" w:cs="Times New Roman"/>
          <w:sz w:val="22"/>
        </w:rPr>
      </w:pPr>
    </w:p>
    <w:p w14:paraId="1CFC1621" w14:textId="77777777" w:rsidR="00AD4E94" w:rsidRPr="004C4E2A" w:rsidRDefault="00FC29CB" w:rsidP="00E65751">
      <w:pPr>
        <w:pStyle w:val="SpaceAfter1NoRightIndent"/>
        <w:spacing w:after="0"/>
        <w:rPr>
          <w:rFonts w:ascii="Times New Roman" w:hAnsi="Times New Roman" w:cs="Times New Roman"/>
          <w:sz w:val="22"/>
        </w:rPr>
      </w:pPr>
      <w:r w:rsidRPr="004C4E2A">
        <w:rPr>
          <w:rFonts w:ascii="Times New Roman" w:hAnsi="Times New Roman" w:cs="Times New Roman"/>
          <w:sz w:val="22"/>
        </w:rPr>
        <w:t>AVID Dream Foundation</w:t>
      </w:r>
      <w:r w:rsidR="00B2556D" w:rsidRPr="004C4E2A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275215238"/>
          <w:placeholder>
            <w:docPart w:val="400AC29445394EB58CA5BD0C8E3EC3E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4C4E2A">
            <w:rPr>
              <w:rFonts w:ascii="Times New Roman" w:hAnsi="Times New Roman" w:cs="Times New Roman"/>
              <w:sz w:val="22"/>
            </w:rPr>
            <w:t>2008</w:t>
          </w:r>
        </w:sdtContent>
      </w:sdt>
      <w:r w:rsidR="00B2556D" w:rsidRPr="004C4E2A">
        <w:rPr>
          <w:rFonts w:ascii="Times New Roman" w:hAnsi="Times New Roman" w:cs="Times New Roman"/>
          <w:sz w:val="22"/>
        </w:rPr>
        <w:t xml:space="preserve"> </w:t>
      </w:r>
    </w:p>
    <w:p w14:paraId="0DE9B035" w14:textId="77777777" w:rsidR="00342A23" w:rsidRPr="004C4E2A" w:rsidRDefault="00342A23" w:rsidP="00E65751">
      <w:pPr>
        <w:pStyle w:val="SpaceAfter1NoRightIndent"/>
        <w:spacing w:after="0"/>
        <w:rPr>
          <w:rFonts w:ascii="Times New Roman" w:hAnsi="Times New Roman" w:cs="Times New Roman"/>
          <w:sz w:val="22"/>
        </w:rPr>
      </w:pPr>
    </w:p>
    <w:p w14:paraId="591987EA" w14:textId="77777777" w:rsidR="00AD4E94" w:rsidRPr="004C4E2A" w:rsidRDefault="00AD4E94" w:rsidP="00E65751">
      <w:pPr>
        <w:pStyle w:val="SpaceAfter1NoRightIndent"/>
        <w:spacing w:after="0"/>
        <w:ind w:left="0"/>
        <w:rPr>
          <w:rFonts w:ascii="Times New Roman" w:hAnsi="Times New Roman" w:cs="Times New Roman"/>
          <w:b/>
          <w:sz w:val="22"/>
        </w:rPr>
      </w:pPr>
      <w:r w:rsidRPr="004C4E2A">
        <w:rPr>
          <w:rFonts w:ascii="Times New Roman" w:hAnsi="Times New Roman" w:cs="Times New Roman"/>
          <w:b/>
          <w:sz w:val="22"/>
        </w:rPr>
        <w:t>RESEARCH INTERESTS</w:t>
      </w:r>
    </w:p>
    <w:p w14:paraId="438011B8" w14:textId="77777777" w:rsidR="004240CA" w:rsidRPr="004C4E2A" w:rsidRDefault="004240CA" w:rsidP="00E65751">
      <w:pPr>
        <w:pStyle w:val="SpaceAfter1NoRightIndent"/>
        <w:spacing w:after="0"/>
        <w:ind w:left="0"/>
        <w:rPr>
          <w:rFonts w:ascii="Times New Roman" w:hAnsi="Times New Roman" w:cs="Times New Roman"/>
          <w:b/>
          <w:sz w:val="22"/>
        </w:rPr>
      </w:pPr>
    </w:p>
    <w:p w14:paraId="2334A766" w14:textId="262F51E9" w:rsidR="007A718C" w:rsidRPr="004C4E2A" w:rsidRDefault="00F2699E" w:rsidP="00E65751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sz w:val="22"/>
          <w:szCs w:val="22"/>
        </w:rPr>
      </w:pPr>
      <w:r w:rsidRPr="004C4E2A">
        <w:rPr>
          <w:rFonts w:ascii="Times New Roman" w:hAnsi="Times New Roman"/>
          <w:b/>
          <w:sz w:val="22"/>
          <w:szCs w:val="22"/>
        </w:rPr>
        <w:t xml:space="preserve">Positive </w:t>
      </w:r>
      <w:r w:rsidR="00AD4E94" w:rsidRPr="004C4E2A">
        <w:rPr>
          <w:rFonts w:ascii="Times New Roman" w:hAnsi="Times New Roman"/>
          <w:b/>
          <w:sz w:val="22"/>
          <w:szCs w:val="22"/>
        </w:rPr>
        <w:t>interventions in the workplace</w:t>
      </w:r>
      <w:r w:rsidR="00AD4E94" w:rsidRPr="004C4E2A">
        <w:rPr>
          <w:rFonts w:ascii="Times New Roman" w:hAnsi="Times New Roman"/>
          <w:sz w:val="22"/>
          <w:szCs w:val="22"/>
        </w:rPr>
        <w:t>.</w:t>
      </w:r>
    </w:p>
    <w:p w14:paraId="3606A895" w14:textId="77777777" w:rsidR="004240CA" w:rsidRPr="004C4E2A" w:rsidRDefault="004240CA" w:rsidP="00E65751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sz w:val="22"/>
          <w:szCs w:val="22"/>
        </w:rPr>
      </w:pPr>
    </w:p>
    <w:p w14:paraId="387E1C45" w14:textId="0505DDCC" w:rsidR="007A718C" w:rsidRPr="004C4E2A" w:rsidRDefault="00F2699E" w:rsidP="00E65751">
      <w:pPr>
        <w:pStyle w:val="bulletedlist"/>
        <w:numPr>
          <w:ilvl w:val="1"/>
          <w:numId w:val="7"/>
        </w:numPr>
        <w:spacing w:before="0"/>
        <w:ind w:left="720"/>
        <w:rPr>
          <w:rFonts w:ascii="Times New Roman" w:hAnsi="Times New Roman"/>
          <w:sz w:val="22"/>
          <w:szCs w:val="22"/>
        </w:rPr>
      </w:pPr>
      <w:r w:rsidRPr="004C4E2A">
        <w:rPr>
          <w:rFonts w:ascii="Times New Roman" w:hAnsi="Times New Roman"/>
          <w:sz w:val="22"/>
          <w:szCs w:val="22"/>
        </w:rPr>
        <w:t>Extending the generalizability of positive interventions</w:t>
      </w:r>
      <w:r w:rsidR="005C3315">
        <w:rPr>
          <w:rFonts w:ascii="Times New Roman" w:hAnsi="Times New Roman"/>
          <w:sz w:val="22"/>
          <w:szCs w:val="22"/>
        </w:rPr>
        <w:t xml:space="preserve"> to the workplace</w:t>
      </w:r>
      <w:r w:rsidRPr="004C4E2A">
        <w:rPr>
          <w:rFonts w:ascii="Times New Roman" w:hAnsi="Times New Roman"/>
          <w:sz w:val="22"/>
          <w:szCs w:val="22"/>
        </w:rPr>
        <w:t>.</w:t>
      </w:r>
    </w:p>
    <w:p w14:paraId="590F4920" w14:textId="006630D0" w:rsidR="00F2699E" w:rsidRDefault="00502872" w:rsidP="00E65751">
      <w:pPr>
        <w:pStyle w:val="bulletedlist"/>
        <w:numPr>
          <w:ilvl w:val="1"/>
          <w:numId w:val="7"/>
        </w:numPr>
        <w:spacing w:before="0"/>
        <w:ind w:left="720"/>
        <w:rPr>
          <w:rFonts w:ascii="Times New Roman" w:hAnsi="Times New Roman"/>
          <w:sz w:val="22"/>
          <w:szCs w:val="22"/>
        </w:rPr>
      </w:pPr>
      <w:r w:rsidRPr="004C4E2A">
        <w:rPr>
          <w:rFonts w:ascii="Times New Roman" w:hAnsi="Times New Roman"/>
          <w:sz w:val="22"/>
          <w:szCs w:val="22"/>
        </w:rPr>
        <w:t>Understanding the e</w:t>
      </w:r>
      <w:r w:rsidR="00F2699E" w:rsidRPr="004C4E2A">
        <w:rPr>
          <w:rFonts w:ascii="Times New Roman" w:hAnsi="Times New Roman"/>
          <w:sz w:val="22"/>
          <w:szCs w:val="22"/>
        </w:rPr>
        <w:t xml:space="preserve">ffect of happiness </w:t>
      </w:r>
      <w:r w:rsidR="00EF380F">
        <w:rPr>
          <w:rFonts w:ascii="Times New Roman" w:hAnsi="Times New Roman"/>
          <w:sz w:val="22"/>
          <w:szCs w:val="22"/>
        </w:rPr>
        <w:t>on job satisfaction, empowerment, and organizational citizenship behaviors</w:t>
      </w:r>
      <w:r w:rsidR="00F2699E" w:rsidRPr="004C4E2A">
        <w:rPr>
          <w:rFonts w:ascii="Times New Roman" w:hAnsi="Times New Roman"/>
          <w:sz w:val="22"/>
          <w:szCs w:val="22"/>
        </w:rPr>
        <w:t>.</w:t>
      </w:r>
    </w:p>
    <w:p w14:paraId="7A014DA1" w14:textId="1F206B9D" w:rsidR="00EF380F" w:rsidRPr="004C4E2A" w:rsidRDefault="00EF380F" w:rsidP="00E65751">
      <w:pPr>
        <w:pStyle w:val="bulletedlist"/>
        <w:numPr>
          <w:ilvl w:val="1"/>
          <w:numId w:val="7"/>
        </w:numPr>
        <w:spacing w:before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Exploring cultural differences in the success of positive interventions with employees in Spain, Germany, France, and Africa. </w:t>
      </w:r>
    </w:p>
    <w:p w14:paraId="3A752419" w14:textId="77777777" w:rsidR="004240CA" w:rsidRPr="004C4E2A" w:rsidRDefault="004240CA" w:rsidP="00E65751">
      <w:pPr>
        <w:pStyle w:val="bulletedlist"/>
        <w:numPr>
          <w:ilvl w:val="0"/>
          <w:numId w:val="0"/>
        </w:numPr>
        <w:spacing w:before="0"/>
        <w:ind w:left="720"/>
        <w:rPr>
          <w:rFonts w:ascii="Times New Roman" w:hAnsi="Times New Roman"/>
          <w:sz w:val="22"/>
          <w:szCs w:val="22"/>
        </w:rPr>
      </w:pPr>
    </w:p>
    <w:p w14:paraId="3AF693E5" w14:textId="77777777" w:rsidR="00F2699E" w:rsidRPr="004C4E2A" w:rsidRDefault="00F2699E" w:rsidP="00E65751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b/>
          <w:sz w:val="22"/>
          <w:szCs w:val="22"/>
        </w:rPr>
      </w:pPr>
      <w:r w:rsidRPr="004C4E2A">
        <w:rPr>
          <w:rFonts w:ascii="Times New Roman" w:hAnsi="Times New Roman"/>
          <w:b/>
          <w:sz w:val="22"/>
          <w:szCs w:val="22"/>
        </w:rPr>
        <w:t xml:space="preserve">Positive </w:t>
      </w:r>
      <w:r w:rsidR="00502872" w:rsidRPr="004C4E2A">
        <w:rPr>
          <w:rFonts w:ascii="Times New Roman" w:hAnsi="Times New Roman"/>
          <w:b/>
          <w:sz w:val="22"/>
          <w:szCs w:val="22"/>
        </w:rPr>
        <w:t>activities</w:t>
      </w:r>
      <w:r w:rsidRPr="004C4E2A">
        <w:rPr>
          <w:rFonts w:ascii="Times New Roman" w:hAnsi="Times New Roman"/>
          <w:b/>
          <w:sz w:val="22"/>
          <w:szCs w:val="22"/>
        </w:rPr>
        <w:t xml:space="preserve"> and self-improvement.</w:t>
      </w:r>
    </w:p>
    <w:p w14:paraId="2094969A" w14:textId="77777777" w:rsidR="004240CA" w:rsidRPr="004C4E2A" w:rsidRDefault="004240CA" w:rsidP="00E65751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b/>
          <w:sz w:val="22"/>
          <w:szCs w:val="22"/>
        </w:rPr>
      </w:pPr>
    </w:p>
    <w:p w14:paraId="7F6266B0" w14:textId="35C8DA1D" w:rsidR="00F2699E" w:rsidRPr="004C4E2A" w:rsidRDefault="00F2699E" w:rsidP="00E65751">
      <w:pPr>
        <w:pStyle w:val="bulletedlist"/>
        <w:numPr>
          <w:ilvl w:val="1"/>
          <w:numId w:val="8"/>
        </w:numPr>
        <w:spacing w:before="0"/>
        <w:ind w:left="720"/>
        <w:rPr>
          <w:rFonts w:ascii="Times New Roman" w:hAnsi="Times New Roman"/>
          <w:sz w:val="22"/>
          <w:szCs w:val="22"/>
        </w:rPr>
      </w:pPr>
      <w:r w:rsidRPr="004C4E2A">
        <w:rPr>
          <w:rFonts w:ascii="Times New Roman" w:hAnsi="Times New Roman"/>
          <w:sz w:val="22"/>
          <w:szCs w:val="22"/>
        </w:rPr>
        <w:t xml:space="preserve">Exploring the relationship between positive activities and self-improvement efforts. Can </w:t>
      </w:r>
      <w:r w:rsidR="00694868" w:rsidRPr="004C4E2A">
        <w:rPr>
          <w:rFonts w:ascii="Times New Roman" w:hAnsi="Times New Roman"/>
          <w:sz w:val="22"/>
          <w:szCs w:val="22"/>
        </w:rPr>
        <w:t>felt</w:t>
      </w:r>
      <w:r w:rsidRPr="004C4E2A">
        <w:rPr>
          <w:rFonts w:ascii="Times New Roman" w:hAnsi="Times New Roman"/>
          <w:sz w:val="22"/>
          <w:szCs w:val="22"/>
        </w:rPr>
        <w:t xml:space="preserve"> gratitude help bolster </w:t>
      </w:r>
      <w:r w:rsidR="00694868" w:rsidRPr="004C4E2A">
        <w:rPr>
          <w:rFonts w:ascii="Times New Roman" w:hAnsi="Times New Roman"/>
          <w:sz w:val="22"/>
          <w:szCs w:val="22"/>
        </w:rPr>
        <w:t xml:space="preserve">people’s </w:t>
      </w:r>
      <w:r w:rsidRPr="004C4E2A">
        <w:rPr>
          <w:rFonts w:ascii="Times New Roman" w:hAnsi="Times New Roman"/>
          <w:sz w:val="22"/>
          <w:szCs w:val="22"/>
        </w:rPr>
        <w:t>efforts towards self-improvement?</w:t>
      </w:r>
    </w:p>
    <w:p w14:paraId="5A3777CF" w14:textId="06783642" w:rsidR="00EF380F" w:rsidRPr="00EF380F" w:rsidRDefault="00502872" w:rsidP="00EF380F">
      <w:pPr>
        <w:pStyle w:val="bulletedlist"/>
        <w:numPr>
          <w:ilvl w:val="1"/>
          <w:numId w:val="8"/>
        </w:numPr>
        <w:spacing w:before="0"/>
        <w:ind w:left="720"/>
        <w:rPr>
          <w:rFonts w:ascii="Times New Roman" w:hAnsi="Times New Roman"/>
          <w:sz w:val="22"/>
          <w:szCs w:val="22"/>
        </w:rPr>
      </w:pPr>
      <w:r w:rsidRPr="004C4E2A">
        <w:rPr>
          <w:rFonts w:ascii="Times New Roman" w:hAnsi="Times New Roman"/>
          <w:sz w:val="22"/>
          <w:szCs w:val="22"/>
        </w:rPr>
        <w:t>How and why might different positive activities lead to greater or worse self-improvement?</w:t>
      </w:r>
    </w:p>
    <w:p w14:paraId="10F17247" w14:textId="77777777" w:rsidR="004240CA" w:rsidRPr="004C4E2A" w:rsidRDefault="004240CA" w:rsidP="00E65751">
      <w:pPr>
        <w:pStyle w:val="bulletedlist"/>
        <w:numPr>
          <w:ilvl w:val="0"/>
          <w:numId w:val="0"/>
        </w:numPr>
        <w:spacing w:before="0"/>
        <w:ind w:left="720"/>
        <w:rPr>
          <w:rFonts w:ascii="Times New Roman" w:hAnsi="Times New Roman"/>
          <w:sz w:val="22"/>
          <w:szCs w:val="22"/>
        </w:rPr>
      </w:pPr>
    </w:p>
    <w:p w14:paraId="19B9D08F" w14:textId="2C21C7DC" w:rsidR="00AD4E94" w:rsidRPr="004C4E2A" w:rsidRDefault="0047293F" w:rsidP="00E65751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b/>
          <w:sz w:val="22"/>
          <w:szCs w:val="22"/>
        </w:rPr>
      </w:pPr>
      <w:r w:rsidRPr="004C4E2A">
        <w:rPr>
          <w:rFonts w:ascii="Times New Roman" w:hAnsi="Times New Roman"/>
          <w:b/>
          <w:sz w:val="22"/>
          <w:szCs w:val="22"/>
        </w:rPr>
        <w:t>H</w:t>
      </w:r>
      <w:r w:rsidR="00AD4E94" w:rsidRPr="004C4E2A">
        <w:rPr>
          <w:rFonts w:ascii="Times New Roman" w:hAnsi="Times New Roman"/>
          <w:b/>
          <w:sz w:val="22"/>
          <w:szCs w:val="22"/>
        </w:rPr>
        <w:t>edonic adapt</w:t>
      </w:r>
      <w:r w:rsidR="00AE70A4" w:rsidRPr="004C4E2A">
        <w:rPr>
          <w:rFonts w:ascii="Times New Roman" w:hAnsi="Times New Roman"/>
          <w:b/>
          <w:sz w:val="22"/>
          <w:szCs w:val="22"/>
        </w:rPr>
        <w:t>at</w:t>
      </w:r>
      <w:r w:rsidR="00AD4E94" w:rsidRPr="004C4E2A">
        <w:rPr>
          <w:rFonts w:ascii="Times New Roman" w:hAnsi="Times New Roman"/>
          <w:b/>
          <w:sz w:val="22"/>
          <w:szCs w:val="22"/>
        </w:rPr>
        <w:t>ion.</w:t>
      </w:r>
    </w:p>
    <w:p w14:paraId="0882AB5C" w14:textId="77777777" w:rsidR="004240CA" w:rsidRPr="004C4E2A" w:rsidRDefault="004240CA" w:rsidP="00E65751">
      <w:pPr>
        <w:pStyle w:val="bulletedlist"/>
        <w:numPr>
          <w:ilvl w:val="0"/>
          <w:numId w:val="0"/>
        </w:numPr>
        <w:spacing w:before="0"/>
        <w:rPr>
          <w:rFonts w:ascii="Times New Roman" w:hAnsi="Times New Roman"/>
          <w:b/>
          <w:sz w:val="22"/>
          <w:szCs w:val="22"/>
        </w:rPr>
      </w:pPr>
    </w:p>
    <w:p w14:paraId="17F49EBF" w14:textId="1042E1D9" w:rsidR="00502872" w:rsidRPr="004C4E2A" w:rsidRDefault="0047293F" w:rsidP="00E65751">
      <w:pPr>
        <w:pStyle w:val="bulletedlist"/>
        <w:numPr>
          <w:ilvl w:val="1"/>
          <w:numId w:val="9"/>
        </w:numPr>
        <w:spacing w:before="0"/>
        <w:ind w:left="720"/>
        <w:rPr>
          <w:rFonts w:ascii="Times New Roman" w:hAnsi="Times New Roman"/>
          <w:sz w:val="22"/>
          <w:szCs w:val="22"/>
        </w:rPr>
      </w:pPr>
      <w:r w:rsidRPr="004C4E2A">
        <w:rPr>
          <w:rFonts w:ascii="Times New Roman" w:hAnsi="Times New Roman"/>
          <w:sz w:val="22"/>
          <w:szCs w:val="22"/>
        </w:rPr>
        <w:t>Do some people adapt to positive or negative experiences faster than others?</w:t>
      </w:r>
    </w:p>
    <w:p w14:paraId="1E7AD351" w14:textId="77777777" w:rsidR="00502872" w:rsidRPr="004C4E2A" w:rsidRDefault="0047293F" w:rsidP="00E65751">
      <w:pPr>
        <w:pStyle w:val="bulletedlist"/>
        <w:numPr>
          <w:ilvl w:val="1"/>
          <w:numId w:val="9"/>
        </w:numPr>
        <w:spacing w:before="0"/>
        <w:ind w:left="720"/>
        <w:rPr>
          <w:rFonts w:ascii="Times New Roman" w:hAnsi="Times New Roman"/>
          <w:sz w:val="22"/>
          <w:szCs w:val="22"/>
        </w:rPr>
      </w:pPr>
      <w:r w:rsidRPr="004C4E2A">
        <w:rPr>
          <w:rFonts w:ascii="Times New Roman" w:hAnsi="Times New Roman"/>
          <w:sz w:val="22"/>
          <w:szCs w:val="22"/>
        </w:rPr>
        <w:t>What are the mechanisms by which people adapt to life experiences?</w:t>
      </w:r>
    </w:p>
    <w:p w14:paraId="69097A4E" w14:textId="77777777" w:rsidR="004240CA" w:rsidRPr="004C4E2A" w:rsidRDefault="004240CA" w:rsidP="00E65751">
      <w:pPr>
        <w:pStyle w:val="bulletedlist"/>
        <w:numPr>
          <w:ilvl w:val="0"/>
          <w:numId w:val="0"/>
        </w:numPr>
        <w:spacing w:before="0"/>
        <w:ind w:left="720"/>
        <w:rPr>
          <w:rFonts w:ascii="Times New Roman" w:hAnsi="Times New Roman"/>
          <w:sz w:val="22"/>
          <w:szCs w:val="22"/>
        </w:rPr>
      </w:pPr>
    </w:p>
    <w:p w14:paraId="2BA5DECD" w14:textId="77777777" w:rsidR="00AD4E94" w:rsidRPr="004C4E2A" w:rsidRDefault="00502872" w:rsidP="00E65751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b/>
          <w:sz w:val="22"/>
          <w:szCs w:val="22"/>
        </w:rPr>
      </w:pPr>
      <w:r w:rsidRPr="004C4E2A">
        <w:rPr>
          <w:rFonts w:ascii="Times New Roman" w:hAnsi="Times New Roman"/>
          <w:b/>
          <w:sz w:val="22"/>
          <w:szCs w:val="22"/>
        </w:rPr>
        <w:t xml:space="preserve">Money </w:t>
      </w:r>
      <w:r w:rsidR="00AD4E94" w:rsidRPr="004C4E2A">
        <w:rPr>
          <w:rFonts w:ascii="Times New Roman" w:hAnsi="Times New Roman"/>
          <w:b/>
          <w:sz w:val="22"/>
          <w:szCs w:val="22"/>
        </w:rPr>
        <w:t>and happiness.</w:t>
      </w:r>
    </w:p>
    <w:p w14:paraId="1561177F" w14:textId="77777777" w:rsidR="004240CA" w:rsidRPr="004C4E2A" w:rsidRDefault="004240CA" w:rsidP="00E65751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b/>
          <w:sz w:val="22"/>
          <w:szCs w:val="22"/>
        </w:rPr>
      </w:pPr>
    </w:p>
    <w:p w14:paraId="48CF1F61" w14:textId="77777777" w:rsidR="00502872" w:rsidRPr="004C4E2A" w:rsidRDefault="00502872" w:rsidP="00E65751">
      <w:pPr>
        <w:pStyle w:val="bulletedlist"/>
        <w:numPr>
          <w:ilvl w:val="1"/>
          <w:numId w:val="10"/>
        </w:numPr>
        <w:spacing w:before="0"/>
        <w:ind w:left="720"/>
        <w:rPr>
          <w:rFonts w:ascii="Times New Roman" w:hAnsi="Times New Roman"/>
          <w:sz w:val="22"/>
          <w:szCs w:val="22"/>
        </w:rPr>
      </w:pPr>
      <w:r w:rsidRPr="004C4E2A">
        <w:rPr>
          <w:rFonts w:ascii="Times New Roman" w:hAnsi="Times New Roman"/>
          <w:sz w:val="22"/>
          <w:szCs w:val="22"/>
        </w:rPr>
        <w:t xml:space="preserve">Exploring the relationship between money and happiness. </w:t>
      </w:r>
    </w:p>
    <w:p w14:paraId="4CF3A793" w14:textId="77777777" w:rsidR="00502872" w:rsidRPr="004C4E2A" w:rsidRDefault="00502872" w:rsidP="00E65751">
      <w:pPr>
        <w:pStyle w:val="bulletedlist"/>
        <w:numPr>
          <w:ilvl w:val="1"/>
          <w:numId w:val="10"/>
        </w:numPr>
        <w:spacing w:before="0"/>
        <w:ind w:left="720"/>
        <w:rPr>
          <w:rFonts w:ascii="Times New Roman" w:hAnsi="Times New Roman"/>
          <w:sz w:val="22"/>
          <w:szCs w:val="22"/>
        </w:rPr>
      </w:pPr>
      <w:r w:rsidRPr="004C4E2A">
        <w:rPr>
          <w:rFonts w:ascii="Times New Roman" w:hAnsi="Times New Roman"/>
          <w:sz w:val="22"/>
          <w:szCs w:val="22"/>
        </w:rPr>
        <w:lastRenderedPageBreak/>
        <w:t>The role of materialism. How and why might rising aspirations affect well-being? Are there any cultural differences?</w:t>
      </w:r>
    </w:p>
    <w:p w14:paraId="3A709C5A" w14:textId="77777777" w:rsidR="00E65751" w:rsidRPr="004C4E2A" w:rsidRDefault="00502872" w:rsidP="00BE3158">
      <w:pPr>
        <w:pStyle w:val="bulletedlist"/>
        <w:numPr>
          <w:ilvl w:val="1"/>
          <w:numId w:val="10"/>
        </w:numPr>
        <w:spacing w:before="0"/>
        <w:ind w:left="720"/>
        <w:rPr>
          <w:rFonts w:ascii="Times New Roman" w:hAnsi="Times New Roman"/>
          <w:sz w:val="22"/>
          <w:szCs w:val="22"/>
        </w:rPr>
      </w:pPr>
      <w:r w:rsidRPr="004C4E2A">
        <w:rPr>
          <w:rFonts w:ascii="Times New Roman" w:hAnsi="Times New Roman"/>
          <w:sz w:val="22"/>
          <w:szCs w:val="22"/>
        </w:rPr>
        <w:t>Thrift and happiness. Do thrifty decisions make people happier? How can people spend money to maximize happiness and thrift?</w:t>
      </w:r>
    </w:p>
    <w:p w14:paraId="0D2AFC65" w14:textId="77777777" w:rsidR="00E65751" w:rsidRPr="004C4E2A" w:rsidRDefault="00E65751" w:rsidP="00E65751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b/>
          <w:sz w:val="22"/>
          <w:szCs w:val="22"/>
        </w:rPr>
      </w:pPr>
    </w:p>
    <w:p w14:paraId="77FCEACC" w14:textId="61BA523C" w:rsidR="00BB5090" w:rsidRDefault="00BB5090" w:rsidP="00BB5090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PUBLICATION</w:t>
      </w:r>
    </w:p>
    <w:p w14:paraId="56A89681" w14:textId="77777777" w:rsidR="00BB5090" w:rsidRDefault="00BB5090" w:rsidP="00BB5090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b/>
          <w:sz w:val="22"/>
          <w:szCs w:val="22"/>
        </w:rPr>
      </w:pPr>
    </w:p>
    <w:p w14:paraId="59005E9C" w14:textId="3E7F99F5" w:rsidR="00BB5090" w:rsidRPr="004C4E2A" w:rsidRDefault="00BB5090" w:rsidP="00BB5090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4C4E2A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Armenta, C. N.</w:t>
      </w:r>
      <w:r w:rsidRPr="004C4E2A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Jacobs Bao, K., Sheldon, K. M., &amp; Lyubomirsky, S. (2013). Is lasting change possible Lessons from the Hedonic Adaptation Prevention model. </w:t>
      </w:r>
      <w:bookmarkStart w:id="0" w:name="_GoBack"/>
      <w:bookmarkEnd w:id="0"/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In</w:t>
      </w:r>
      <w:r w:rsidRPr="004C4E2A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Sheldon, K. M., &amp; Lucas, R. E. (Eds.), </w:t>
      </w:r>
      <w:r w:rsidRPr="004C4E2A">
        <w:rPr>
          <w:rStyle w:val="Emphasis"/>
          <w:rFonts w:ascii="Times New Roman" w:eastAsiaTheme="majorEastAsia" w:hAnsi="Times New Roman"/>
          <w:color w:val="222222"/>
          <w:sz w:val="22"/>
          <w:szCs w:val="22"/>
          <w:shd w:val="clear" w:color="auto" w:fill="FFFFFF"/>
        </w:rPr>
        <w:t>Can happiness change? Theories and evidence. </w:t>
      </w:r>
      <w:r w:rsidRPr="004C4E2A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New York: Elsevier.</w:t>
      </w:r>
    </w:p>
    <w:p w14:paraId="43F1B6D7" w14:textId="77777777" w:rsidR="00BB5090" w:rsidRPr="004C4E2A" w:rsidRDefault="00BB5090" w:rsidP="00BB5090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b/>
          <w:sz w:val="22"/>
          <w:szCs w:val="22"/>
        </w:rPr>
      </w:pPr>
    </w:p>
    <w:p w14:paraId="3CC88D58" w14:textId="77777777" w:rsidR="00BB5090" w:rsidRDefault="00BB5090" w:rsidP="00E65751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b/>
          <w:sz w:val="22"/>
          <w:szCs w:val="22"/>
        </w:rPr>
      </w:pPr>
    </w:p>
    <w:p w14:paraId="45215E0C" w14:textId="77777777" w:rsidR="004240CA" w:rsidRPr="004C4E2A" w:rsidRDefault="004240CA" w:rsidP="00E65751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b/>
          <w:sz w:val="22"/>
          <w:szCs w:val="22"/>
        </w:rPr>
      </w:pPr>
      <w:r w:rsidRPr="004C4E2A">
        <w:rPr>
          <w:rFonts w:ascii="Times New Roman" w:hAnsi="Times New Roman"/>
          <w:b/>
          <w:sz w:val="22"/>
          <w:szCs w:val="22"/>
        </w:rPr>
        <w:t>WORKS UNDER REVIEW</w:t>
      </w:r>
    </w:p>
    <w:p w14:paraId="2C21C468" w14:textId="77777777" w:rsidR="004240CA" w:rsidRPr="004C4E2A" w:rsidRDefault="004240CA" w:rsidP="00E65751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b/>
          <w:sz w:val="22"/>
          <w:szCs w:val="22"/>
        </w:rPr>
      </w:pPr>
    </w:p>
    <w:p w14:paraId="7C918349" w14:textId="69C25847" w:rsidR="004240CA" w:rsidRPr="004C4E2A" w:rsidRDefault="004240CA" w:rsidP="00962D8B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4C4E2A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Armenta, C. N.</w:t>
      </w:r>
      <w:r w:rsidRPr="004C4E2A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 Ruberton, P. M., &amp; Lyubomirsky, S. (2015). The psychology of subjective wellbeing. To appear in Wright, J. (Ed.), </w:t>
      </w:r>
      <w:r w:rsidRPr="004C4E2A">
        <w:rPr>
          <w:rStyle w:val="Emphasis"/>
          <w:rFonts w:ascii="Times New Roman" w:eastAsiaTheme="majorEastAsia" w:hAnsi="Times New Roman"/>
          <w:color w:val="222222"/>
          <w:sz w:val="22"/>
          <w:szCs w:val="22"/>
          <w:shd w:val="clear" w:color="auto" w:fill="FFFFFF"/>
        </w:rPr>
        <w:t>International encyclopedia of social and behavioral sciences</w:t>
      </w:r>
      <w:r w:rsidRPr="004C4E2A">
        <w:rPr>
          <w:rStyle w:val="Emphasis"/>
          <w:rFonts w:ascii="Times New Roman" w:eastAsiaTheme="majorEastAsia" w:hAnsi="Times New Roman"/>
          <w:i w:val="0"/>
          <w:iCs w:val="0"/>
          <w:color w:val="222222"/>
          <w:sz w:val="22"/>
          <w:szCs w:val="22"/>
          <w:shd w:val="clear" w:color="auto" w:fill="FFFFFF"/>
        </w:rPr>
        <w:t> (2</w:t>
      </w:r>
      <w:r w:rsidRPr="004C4E2A">
        <w:rPr>
          <w:rStyle w:val="Emphasis"/>
          <w:rFonts w:ascii="Times New Roman" w:eastAsiaTheme="majorEastAsia" w:hAnsi="Times New Roman"/>
          <w:i w:val="0"/>
          <w:iCs w:val="0"/>
          <w:color w:val="222222"/>
          <w:sz w:val="22"/>
          <w:szCs w:val="22"/>
          <w:shd w:val="clear" w:color="auto" w:fill="FFFFFF"/>
          <w:vertAlign w:val="superscript"/>
        </w:rPr>
        <w:t>nd</w:t>
      </w:r>
      <w:r w:rsidRPr="004C4E2A">
        <w:rPr>
          <w:rStyle w:val="Emphasis"/>
          <w:rFonts w:ascii="Times New Roman" w:eastAsiaTheme="majorEastAsia" w:hAnsi="Times New Roman"/>
          <w:i w:val="0"/>
          <w:iCs w:val="0"/>
          <w:color w:val="222222"/>
          <w:sz w:val="22"/>
          <w:szCs w:val="22"/>
          <w:shd w:val="clear" w:color="auto" w:fill="FFFFFF"/>
        </w:rPr>
        <w:t> ed.)</w:t>
      </w:r>
      <w:r w:rsidRPr="004C4E2A">
        <w:rPr>
          <w:rStyle w:val="Emphasis"/>
          <w:rFonts w:ascii="Times New Roman" w:eastAsiaTheme="majorEastAsia" w:hAnsi="Times New Roman"/>
          <w:color w:val="222222"/>
          <w:sz w:val="22"/>
          <w:szCs w:val="22"/>
          <w:shd w:val="clear" w:color="auto" w:fill="FFFFFF"/>
        </w:rPr>
        <w:t>. </w:t>
      </w:r>
      <w:r w:rsidRPr="004C4E2A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Oxford, UK: Elsevier.</w:t>
      </w:r>
    </w:p>
    <w:p w14:paraId="75667B81" w14:textId="77777777" w:rsidR="004240CA" w:rsidRPr="004C4E2A" w:rsidRDefault="004240CA" w:rsidP="00E65751">
      <w:pPr>
        <w:pStyle w:val="bulletedlist"/>
        <w:numPr>
          <w:ilvl w:val="0"/>
          <w:numId w:val="0"/>
        </w:numPr>
        <w:spacing w:before="0"/>
        <w:ind w:left="288" w:hanging="288"/>
        <w:rPr>
          <w:rFonts w:ascii="Times New Roman" w:hAnsi="Times New Roman"/>
          <w:b/>
          <w:sz w:val="22"/>
          <w:szCs w:val="22"/>
        </w:rPr>
      </w:pPr>
    </w:p>
    <w:p w14:paraId="779D0AF5" w14:textId="77777777" w:rsidR="005F2079" w:rsidRPr="004C4E2A" w:rsidRDefault="00B2556D" w:rsidP="00E65751">
      <w:pPr>
        <w:pStyle w:val="SectionHeading"/>
        <w:spacing w:before="0" w:after="0" w:line="240" w:lineRule="auto"/>
        <w:rPr>
          <w:rFonts w:ascii="Times New Roman" w:hAnsi="Times New Roman" w:cs="Times New Roman"/>
          <w:b/>
          <w:sz w:val="22"/>
        </w:rPr>
      </w:pPr>
      <w:r w:rsidRPr="004C4E2A">
        <w:rPr>
          <w:rFonts w:ascii="Times New Roman" w:hAnsi="Times New Roman" w:cs="Times New Roman"/>
          <w:b/>
          <w:sz w:val="22"/>
        </w:rPr>
        <w:t>TEACHING EXPERIENCE</w:t>
      </w:r>
    </w:p>
    <w:p w14:paraId="5EBA4606" w14:textId="77777777" w:rsidR="004240CA" w:rsidRPr="004C4E2A" w:rsidRDefault="004240CA" w:rsidP="00E65751">
      <w:pPr>
        <w:pStyle w:val="SectionHeading"/>
        <w:spacing w:before="0" w:after="0" w:line="240" w:lineRule="auto"/>
        <w:rPr>
          <w:rFonts w:ascii="Times New Roman" w:hAnsi="Times New Roman" w:cs="Times New Roman"/>
          <w:b/>
          <w:sz w:val="22"/>
        </w:rPr>
      </w:pPr>
    </w:p>
    <w:p w14:paraId="2B1D391C" w14:textId="6D408DAD" w:rsidR="005F2079" w:rsidRPr="004C4E2A" w:rsidRDefault="005F2079" w:rsidP="00E65751">
      <w:pPr>
        <w:pStyle w:val="Location"/>
        <w:spacing w:line="240" w:lineRule="auto"/>
        <w:ind w:left="0"/>
        <w:rPr>
          <w:rFonts w:ascii="Times New Roman" w:hAnsi="Times New Roman" w:cs="Times New Roman"/>
          <w:b/>
          <w:sz w:val="22"/>
        </w:rPr>
      </w:pPr>
      <w:r w:rsidRPr="004C4E2A">
        <w:rPr>
          <w:rFonts w:ascii="Times New Roman" w:hAnsi="Times New Roman" w:cs="Times New Roman"/>
          <w:b/>
          <w:sz w:val="22"/>
        </w:rPr>
        <w:t>Teaching Assistant</w:t>
      </w:r>
      <w:r w:rsidR="00B70C2F" w:rsidRPr="004C4E2A">
        <w:rPr>
          <w:rFonts w:ascii="Times New Roman" w:hAnsi="Times New Roman" w:cs="Times New Roman"/>
          <w:b/>
          <w:sz w:val="22"/>
        </w:rPr>
        <w:t xml:space="preserve"> (UC Riverside)</w:t>
      </w:r>
    </w:p>
    <w:p w14:paraId="1B24B45A" w14:textId="77777777" w:rsidR="005F2079" w:rsidRPr="004C4E2A" w:rsidRDefault="005F2079" w:rsidP="00E65751">
      <w:pPr>
        <w:pStyle w:val="Location"/>
        <w:spacing w:line="240" w:lineRule="auto"/>
        <w:ind w:left="0"/>
        <w:rPr>
          <w:rFonts w:ascii="Times New Roman" w:hAnsi="Times New Roman" w:cs="Times New Roman"/>
          <w:sz w:val="22"/>
        </w:rPr>
      </w:pPr>
    </w:p>
    <w:p w14:paraId="0BF067B6" w14:textId="0DE827EF" w:rsidR="00FF11DB" w:rsidRPr="004C4E2A" w:rsidRDefault="005F2079" w:rsidP="004C4E2A">
      <w:pPr>
        <w:pStyle w:val="Location"/>
        <w:tabs>
          <w:tab w:val="left" w:pos="7560"/>
        </w:tabs>
        <w:spacing w:line="240" w:lineRule="auto"/>
        <w:ind w:left="0" w:firstLine="288"/>
        <w:rPr>
          <w:rFonts w:ascii="Times New Roman" w:hAnsi="Times New Roman" w:cs="Times New Roman"/>
          <w:sz w:val="22"/>
        </w:rPr>
      </w:pPr>
      <w:r w:rsidRPr="004C4E2A">
        <w:rPr>
          <w:rFonts w:ascii="Times New Roman" w:hAnsi="Times New Roman" w:cs="Times New Roman"/>
          <w:sz w:val="22"/>
        </w:rPr>
        <w:t>Psychology of Happiness and Virtue (with Katie Bao</w:t>
      </w:r>
      <w:r w:rsidR="004C4E2A">
        <w:rPr>
          <w:rFonts w:ascii="Times New Roman" w:hAnsi="Times New Roman" w:cs="Times New Roman"/>
          <w:b/>
          <w:sz w:val="22"/>
        </w:rPr>
        <w:t xml:space="preserve">)       </w:t>
      </w:r>
      <w:r w:rsidR="00B2556D" w:rsidRPr="004C4E2A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275215262"/>
          <w:placeholder>
            <w:docPart w:val="0FE27F46AC854EC7A9E4AF3E621EFE3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4C4E2A" w:rsidRPr="004C4E2A">
            <w:rPr>
              <w:rFonts w:ascii="Times New Roman" w:hAnsi="Times New Roman" w:cs="Times New Roman"/>
              <w:sz w:val="22"/>
            </w:rPr>
            <w:t>2012 Winter</w:t>
          </w:r>
        </w:sdtContent>
      </w:sdt>
      <w:r w:rsidR="00FF11DB" w:rsidRPr="004C4E2A">
        <w:rPr>
          <w:rFonts w:ascii="Times New Roman" w:hAnsi="Times New Roman" w:cs="Times New Roman"/>
          <w:sz w:val="22"/>
        </w:rPr>
        <w:tab/>
      </w:r>
    </w:p>
    <w:p w14:paraId="20C76665" w14:textId="77777777" w:rsidR="00FF11DB" w:rsidRPr="004C4E2A" w:rsidRDefault="005F2079" w:rsidP="00E65751">
      <w:pPr>
        <w:pStyle w:val="JobTitle"/>
        <w:tabs>
          <w:tab w:val="left" w:pos="7650"/>
        </w:tabs>
        <w:rPr>
          <w:rFonts w:ascii="Times New Roman" w:hAnsi="Times New Roman" w:cs="Times New Roman"/>
          <w:b w:val="0"/>
          <w:sz w:val="22"/>
        </w:rPr>
      </w:pPr>
      <w:r w:rsidRPr="004C4E2A">
        <w:rPr>
          <w:rFonts w:ascii="Times New Roman" w:hAnsi="Times New Roman" w:cs="Times New Roman"/>
          <w:b w:val="0"/>
          <w:sz w:val="22"/>
        </w:rPr>
        <w:t xml:space="preserve">Introductory Psychology (with Rebecca Richert) </w:t>
      </w:r>
      <w:r w:rsidR="00FF11DB" w:rsidRPr="004C4E2A">
        <w:rPr>
          <w:rFonts w:ascii="Times New Roman" w:hAnsi="Times New Roman" w:cs="Times New Roman"/>
          <w:b w:val="0"/>
          <w:sz w:val="22"/>
        </w:rPr>
        <w:tab/>
      </w:r>
      <w:sdt>
        <w:sdtPr>
          <w:rPr>
            <w:rFonts w:ascii="Times New Roman" w:hAnsi="Times New Roman" w:cs="Times New Roman"/>
            <w:b w:val="0"/>
            <w:sz w:val="22"/>
          </w:rPr>
          <w:id w:val="-289673057"/>
          <w:placeholder>
            <w:docPart w:val="5D29B9A66964407FA70E9C8F54944C0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C4E2A">
            <w:rPr>
              <w:rFonts w:ascii="Times New Roman" w:hAnsi="Times New Roman" w:cs="Times New Roman"/>
              <w:b w:val="0"/>
              <w:sz w:val="22"/>
            </w:rPr>
            <w:t>2013 Summer</w:t>
          </w:r>
        </w:sdtContent>
      </w:sdt>
      <w:r w:rsidR="004240CA" w:rsidRPr="004C4E2A">
        <w:rPr>
          <w:rFonts w:ascii="Times New Roman" w:hAnsi="Times New Roman" w:cs="Times New Roman"/>
          <w:b w:val="0"/>
          <w:sz w:val="22"/>
        </w:rPr>
        <w:tab/>
        <w:t xml:space="preserve"> </w:t>
      </w:r>
    </w:p>
    <w:p w14:paraId="1CAFE9CA" w14:textId="77777777" w:rsidR="00FF11DB" w:rsidRPr="004C4E2A" w:rsidRDefault="005F2079" w:rsidP="00E65751">
      <w:pPr>
        <w:pStyle w:val="JobTitle"/>
        <w:tabs>
          <w:tab w:val="left" w:pos="7650"/>
          <w:tab w:val="left" w:pos="8640"/>
        </w:tabs>
        <w:rPr>
          <w:rFonts w:ascii="Times New Roman" w:hAnsi="Times New Roman" w:cs="Times New Roman"/>
          <w:b w:val="0"/>
          <w:sz w:val="22"/>
        </w:rPr>
      </w:pPr>
      <w:r w:rsidRPr="004C4E2A">
        <w:rPr>
          <w:rFonts w:ascii="Times New Roman" w:hAnsi="Times New Roman" w:cs="Times New Roman"/>
          <w:b w:val="0"/>
          <w:sz w:val="22"/>
        </w:rPr>
        <w:t>Industrial Organizational Psychology (with Tom Sy)</w:t>
      </w:r>
      <w:r w:rsidR="00FF11DB" w:rsidRPr="004C4E2A">
        <w:rPr>
          <w:rFonts w:ascii="Times New Roman" w:hAnsi="Times New Roman" w:cs="Times New Roman"/>
          <w:b w:val="0"/>
          <w:sz w:val="22"/>
        </w:rPr>
        <w:tab/>
      </w:r>
      <w:sdt>
        <w:sdtPr>
          <w:rPr>
            <w:rFonts w:ascii="Times New Roman" w:hAnsi="Times New Roman" w:cs="Times New Roman"/>
            <w:b w:val="0"/>
            <w:sz w:val="22"/>
          </w:rPr>
          <w:id w:val="-1077282808"/>
          <w:placeholder>
            <w:docPart w:val="2C071B90624641FABDC33422416955B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C4E2A">
            <w:rPr>
              <w:rFonts w:ascii="Times New Roman" w:hAnsi="Times New Roman" w:cs="Times New Roman"/>
              <w:b w:val="0"/>
              <w:sz w:val="22"/>
            </w:rPr>
            <w:t>2013 Fall</w:t>
          </w:r>
        </w:sdtContent>
      </w:sdt>
      <w:r w:rsidR="004240CA" w:rsidRPr="004C4E2A">
        <w:rPr>
          <w:rFonts w:ascii="Times New Roman" w:hAnsi="Times New Roman" w:cs="Times New Roman"/>
          <w:b w:val="0"/>
          <w:sz w:val="22"/>
        </w:rPr>
        <w:tab/>
      </w:r>
    </w:p>
    <w:p w14:paraId="23A8AD98" w14:textId="77777777" w:rsidR="004240CA" w:rsidRPr="004C4E2A" w:rsidRDefault="004240CA" w:rsidP="00E65751">
      <w:pPr>
        <w:pStyle w:val="SectionHeading"/>
        <w:spacing w:before="0" w:after="0"/>
        <w:rPr>
          <w:rFonts w:ascii="Times New Roman" w:hAnsi="Times New Roman" w:cs="Times New Roman"/>
          <w:b/>
          <w:sz w:val="22"/>
        </w:rPr>
      </w:pPr>
    </w:p>
    <w:p w14:paraId="19187770" w14:textId="77777777" w:rsidR="00F966D0" w:rsidRPr="004C4E2A" w:rsidRDefault="00AD4E94" w:rsidP="004C4E2A">
      <w:pPr>
        <w:pStyle w:val="SectionHeading"/>
        <w:tabs>
          <w:tab w:val="left" w:pos="7560"/>
        </w:tabs>
        <w:spacing w:before="0" w:after="0"/>
        <w:rPr>
          <w:rFonts w:ascii="Times New Roman" w:hAnsi="Times New Roman" w:cs="Times New Roman"/>
          <w:b/>
          <w:sz w:val="22"/>
        </w:rPr>
      </w:pPr>
      <w:r w:rsidRPr="004C4E2A">
        <w:rPr>
          <w:rFonts w:ascii="Times New Roman" w:hAnsi="Times New Roman" w:cs="Times New Roman"/>
          <w:b/>
          <w:sz w:val="22"/>
        </w:rPr>
        <w:t>Professional</w:t>
      </w:r>
      <w:r w:rsidR="00B2556D" w:rsidRPr="004C4E2A">
        <w:rPr>
          <w:rFonts w:ascii="Times New Roman" w:hAnsi="Times New Roman" w:cs="Times New Roman"/>
          <w:b/>
          <w:sz w:val="22"/>
        </w:rPr>
        <w:t xml:space="preserve"> EXPERIENCE</w:t>
      </w:r>
    </w:p>
    <w:p w14:paraId="5AAAC7A5" w14:textId="77777777" w:rsidR="004240CA" w:rsidRPr="004C4E2A" w:rsidRDefault="004240CA" w:rsidP="00E65751">
      <w:pPr>
        <w:pStyle w:val="SectionHeading"/>
        <w:spacing w:before="0" w:after="0"/>
        <w:rPr>
          <w:rFonts w:ascii="Times New Roman" w:hAnsi="Times New Roman" w:cs="Times New Roman"/>
          <w:b/>
          <w:sz w:val="22"/>
        </w:rPr>
      </w:pPr>
    </w:p>
    <w:p w14:paraId="64B9FB7A" w14:textId="77777777" w:rsidR="00AD4E94" w:rsidRPr="004C4E2A" w:rsidRDefault="00AD4E94" w:rsidP="00E65751">
      <w:pPr>
        <w:pStyle w:val="Location"/>
        <w:rPr>
          <w:rFonts w:ascii="Times New Roman" w:hAnsi="Times New Roman" w:cs="Times New Roman"/>
          <w:sz w:val="22"/>
        </w:rPr>
      </w:pPr>
      <w:r w:rsidRPr="004C4E2A">
        <w:rPr>
          <w:rFonts w:ascii="Times New Roman" w:hAnsi="Times New Roman" w:cs="Times New Roman"/>
          <w:sz w:val="22"/>
        </w:rPr>
        <w:t>Positive Psychology Lab</w:t>
      </w:r>
      <w:r w:rsidR="007A718C" w:rsidRPr="004C4E2A">
        <w:rPr>
          <w:rFonts w:ascii="Times New Roman" w:hAnsi="Times New Roman" w:cs="Times New Roman"/>
          <w:sz w:val="22"/>
        </w:rPr>
        <w:t>, PI: Sonja Lyubomirsky</w:t>
      </w:r>
      <w:r w:rsidR="00777C58" w:rsidRPr="004C4E2A">
        <w:rPr>
          <w:rFonts w:ascii="Times New Roman" w:hAnsi="Times New Roman" w:cs="Times New Roman"/>
          <w:sz w:val="22"/>
        </w:rPr>
        <w:t>, UC Riverside</w:t>
      </w:r>
    </w:p>
    <w:p w14:paraId="4DF15ECC" w14:textId="77777777" w:rsidR="009E535C" w:rsidRPr="004C4E2A" w:rsidRDefault="00AD4E94" w:rsidP="00E65751">
      <w:pPr>
        <w:pStyle w:val="JobTitle"/>
        <w:rPr>
          <w:rFonts w:ascii="Times New Roman" w:hAnsi="Times New Roman" w:cs="Times New Roman"/>
          <w:b w:val="0"/>
          <w:sz w:val="22"/>
        </w:rPr>
      </w:pPr>
      <w:r w:rsidRPr="004C4E2A">
        <w:rPr>
          <w:rFonts w:ascii="Times New Roman" w:hAnsi="Times New Roman" w:cs="Times New Roman"/>
          <w:sz w:val="22"/>
        </w:rPr>
        <w:t>Research Assistant</w:t>
      </w:r>
      <w:r w:rsidR="00B2556D" w:rsidRPr="004C4E2A">
        <w:rPr>
          <w:rFonts w:ascii="Times New Roman" w:hAnsi="Times New Roman" w:cs="Times New Roman"/>
          <w:b w:val="0"/>
          <w:sz w:val="22"/>
        </w:rPr>
        <w:tab/>
      </w:r>
      <w:sdt>
        <w:sdtPr>
          <w:rPr>
            <w:rFonts w:ascii="Times New Roman" w:hAnsi="Times New Roman" w:cs="Times New Roman"/>
            <w:b w:val="0"/>
            <w:sz w:val="22"/>
          </w:rPr>
          <w:id w:val="275215280"/>
          <w:placeholder>
            <w:docPart w:val="C9D8A23A53D941B18F530873C42DDB9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CB0001" w:rsidRPr="004C4E2A">
            <w:rPr>
              <w:rFonts w:ascii="Times New Roman" w:hAnsi="Times New Roman" w:cs="Times New Roman"/>
              <w:b w:val="0"/>
              <w:sz w:val="22"/>
            </w:rPr>
            <w:t>2011</w:t>
          </w:r>
        </w:sdtContent>
      </w:sdt>
      <w:r w:rsidR="00B2556D" w:rsidRPr="004C4E2A">
        <w:rPr>
          <w:rFonts w:ascii="Times New Roman" w:hAnsi="Times New Roman" w:cs="Times New Roman"/>
          <w:b w:val="0"/>
          <w:sz w:val="22"/>
        </w:rPr>
        <w:t xml:space="preserve"> – </w:t>
      </w:r>
      <w:sdt>
        <w:sdtPr>
          <w:rPr>
            <w:rFonts w:ascii="Times New Roman" w:hAnsi="Times New Roman" w:cs="Times New Roman"/>
            <w:b w:val="0"/>
            <w:sz w:val="22"/>
          </w:rPr>
          <w:id w:val="275215282"/>
          <w:placeholder>
            <w:docPart w:val="06B0FB914C7340E3AC6E82BEC6F0B34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CB0001" w:rsidRPr="004C4E2A">
            <w:rPr>
              <w:rFonts w:ascii="Times New Roman" w:hAnsi="Times New Roman" w:cs="Times New Roman"/>
              <w:b w:val="0"/>
              <w:sz w:val="22"/>
            </w:rPr>
            <w:t>2012</w:t>
          </w:r>
        </w:sdtContent>
      </w:sdt>
    </w:p>
    <w:p w14:paraId="3FCE8C08" w14:textId="77777777" w:rsidR="009E535C" w:rsidRPr="004C4E2A" w:rsidRDefault="005333C1" w:rsidP="00E65751">
      <w:pPr>
        <w:pStyle w:val="SpaceAfter"/>
        <w:tabs>
          <w:tab w:val="clear" w:pos="7560"/>
          <w:tab w:val="left" w:pos="6840"/>
        </w:tabs>
        <w:spacing w:after="0"/>
        <w:rPr>
          <w:rFonts w:ascii="Times New Roman" w:hAnsi="Times New Roman" w:cs="Times New Roman"/>
          <w:sz w:val="22"/>
        </w:rPr>
      </w:pPr>
      <w:r w:rsidRPr="004C4E2A">
        <w:rPr>
          <w:rFonts w:ascii="Times New Roman" w:hAnsi="Times New Roman"/>
          <w:sz w:val="22"/>
        </w:rPr>
        <w:t>D</w:t>
      </w:r>
      <w:r w:rsidR="001A7E7D" w:rsidRPr="004C4E2A">
        <w:rPr>
          <w:rFonts w:ascii="Times New Roman" w:hAnsi="Times New Roman"/>
          <w:sz w:val="22"/>
        </w:rPr>
        <w:t>esigned studies using an online research-oriented tool (modernresearch.org).</w:t>
      </w:r>
    </w:p>
    <w:p w14:paraId="71DED32A" w14:textId="77777777" w:rsidR="005F2079" w:rsidRPr="004C4E2A" w:rsidRDefault="005F2079" w:rsidP="00E65751">
      <w:pPr>
        <w:pStyle w:val="Location"/>
        <w:rPr>
          <w:rFonts w:ascii="Times New Roman" w:hAnsi="Times New Roman" w:cs="Times New Roman"/>
          <w:sz w:val="22"/>
        </w:rPr>
      </w:pPr>
    </w:p>
    <w:p w14:paraId="0C57DE4F" w14:textId="77777777" w:rsidR="009E535C" w:rsidRPr="004C4E2A" w:rsidRDefault="00AD4E94" w:rsidP="00E65751">
      <w:pPr>
        <w:pStyle w:val="Location"/>
        <w:rPr>
          <w:rFonts w:ascii="Times New Roman" w:hAnsi="Times New Roman" w:cs="Times New Roman"/>
          <w:sz w:val="22"/>
        </w:rPr>
      </w:pPr>
      <w:r w:rsidRPr="004C4E2A">
        <w:rPr>
          <w:rFonts w:ascii="Times New Roman" w:hAnsi="Times New Roman" w:cs="Times New Roman"/>
          <w:sz w:val="22"/>
        </w:rPr>
        <w:t>Leadership Lab</w:t>
      </w:r>
      <w:r w:rsidR="007A718C" w:rsidRPr="004C4E2A">
        <w:rPr>
          <w:rFonts w:ascii="Times New Roman" w:hAnsi="Times New Roman" w:cs="Times New Roman"/>
          <w:sz w:val="22"/>
        </w:rPr>
        <w:t>, PI: Thomas Sy</w:t>
      </w:r>
      <w:r w:rsidR="00777C58" w:rsidRPr="004C4E2A">
        <w:rPr>
          <w:rFonts w:ascii="Times New Roman" w:hAnsi="Times New Roman" w:cs="Times New Roman"/>
          <w:sz w:val="22"/>
        </w:rPr>
        <w:t>, UC Riverside</w:t>
      </w:r>
    </w:p>
    <w:p w14:paraId="21F82D7B" w14:textId="77777777" w:rsidR="009E535C" w:rsidRPr="004C4E2A" w:rsidRDefault="00AD4E94" w:rsidP="00E65751">
      <w:pPr>
        <w:pStyle w:val="JobTitle"/>
        <w:rPr>
          <w:rFonts w:ascii="Times New Roman" w:hAnsi="Times New Roman" w:cs="Times New Roman"/>
          <w:b w:val="0"/>
          <w:sz w:val="22"/>
        </w:rPr>
      </w:pPr>
      <w:r w:rsidRPr="004C4E2A">
        <w:rPr>
          <w:rFonts w:ascii="Times New Roman" w:hAnsi="Times New Roman" w:cs="Times New Roman"/>
          <w:sz w:val="22"/>
        </w:rPr>
        <w:t>Research Assistant</w:t>
      </w:r>
      <w:r w:rsidR="00B2556D" w:rsidRPr="004C4E2A">
        <w:rPr>
          <w:rFonts w:ascii="Times New Roman" w:hAnsi="Times New Roman" w:cs="Times New Roman"/>
          <w:b w:val="0"/>
          <w:sz w:val="22"/>
        </w:rPr>
        <w:tab/>
      </w:r>
      <w:sdt>
        <w:sdtPr>
          <w:rPr>
            <w:rFonts w:ascii="Times New Roman" w:hAnsi="Times New Roman" w:cs="Times New Roman"/>
            <w:b w:val="0"/>
            <w:sz w:val="22"/>
          </w:rPr>
          <w:id w:val="275215288"/>
          <w:placeholder>
            <w:docPart w:val="199AC247CA03434E9DC49FB46C6E4C0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CB0001" w:rsidRPr="004C4E2A">
            <w:rPr>
              <w:rFonts w:ascii="Times New Roman" w:hAnsi="Times New Roman" w:cs="Times New Roman"/>
              <w:b w:val="0"/>
              <w:sz w:val="22"/>
            </w:rPr>
            <w:t>2011</w:t>
          </w:r>
        </w:sdtContent>
      </w:sdt>
      <w:r w:rsidR="00B2556D" w:rsidRPr="004C4E2A">
        <w:rPr>
          <w:rFonts w:ascii="Times New Roman" w:hAnsi="Times New Roman" w:cs="Times New Roman"/>
          <w:b w:val="0"/>
          <w:sz w:val="22"/>
        </w:rPr>
        <w:t xml:space="preserve"> – </w:t>
      </w:r>
      <w:sdt>
        <w:sdtPr>
          <w:rPr>
            <w:rFonts w:ascii="Times New Roman" w:hAnsi="Times New Roman" w:cs="Times New Roman"/>
            <w:b w:val="0"/>
            <w:sz w:val="22"/>
          </w:rPr>
          <w:id w:val="275215290"/>
          <w:placeholder>
            <w:docPart w:val="0734D204F0804E9D870E4312947CFCC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CB0001" w:rsidRPr="004C4E2A">
            <w:rPr>
              <w:rFonts w:ascii="Times New Roman" w:hAnsi="Times New Roman" w:cs="Times New Roman"/>
              <w:b w:val="0"/>
              <w:sz w:val="22"/>
            </w:rPr>
            <w:t>2012</w:t>
          </w:r>
        </w:sdtContent>
      </w:sdt>
    </w:p>
    <w:p w14:paraId="48F584AD" w14:textId="77777777" w:rsidR="009E535C" w:rsidRPr="004C4E2A" w:rsidRDefault="005333C1" w:rsidP="00E65751">
      <w:pPr>
        <w:pStyle w:val="SpaceAfter"/>
        <w:spacing w:after="0"/>
        <w:rPr>
          <w:rFonts w:ascii="Times New Roman" w:hAnsi="Times New Roman" w:cs="Times New Roman"/>
          <w:sz w:val="22"/>
        </w:rPr>
      </w:pPr>
      <w:r w:rsidRPr="004C4E2A">
        <w:rPr>
          <w:rFonts w:ascii="Times New Roman" w:hAnsi="Times New Roman"/>
          <w:sz w:val="22"/>
        </w:rPr>
        <w:t>B</w:t>
      </w:r>
      <w:r w:rsidR="00F966D0" w:rsidRPr="004C4E2A">
        <w:rPr>
          <w:rFonts w:ascii="Times New Roman" w:hAnsi="Times New Roman"/>
          <w:sz w:val="22"/>
        </w:rPr>
        <w:t>rainstormed ideas for and</w:t>
      </w:r>
      <w:r w:rsidR="00AF055A" w:rsidRPr="004C4E2A">
        <w:rPr>
          <w:rFonts w:ascii="Times New Roman" w:hAnsi="Times New Roman"/>
          <w:sz w:val="22"/>
        </w:rPr>
        <w:t xml:space="preserve"> </w:t>
      </w:r>
      <w:r w:rsidR="00F966D0" w:rsidRPr="004C4E2A">
        <w:rPr>
          <w:rFonts w:ascii="Times New Roman" w:hAnsi="Times New Roman"/>
          <w:sz w:val="22"/>
        </w:rPr>
        <w:t xml:space="preserve">piloted priming studies to </w:t>
      </w:r>
      <w:r w:rsidR="00AF055A" w:rsidRPr="004C4E2A">
        <w:rPr>
          <w:rFonts w:ascii="Times New Roman" w:hAnsi="Times New Roman"/>
          <w:sz w:val="22"/>
        </w:rPr>
        <w:t>test hypotheses from</w:t>
      </w:r>
      <w:r w:rsidR="00F966D0" w:rsidRPr="004C4E2A">
        <w:rPr>
          <w:rFonts w:ascii="Times New Roman" w:hAnsi="Times New Roman"/>
          <w:sz w:val="22"/>
        </w:rPr>
        <w:t xml:space="preserve"> implicit followership theories.</w:t>
      </w:r>
    </w:p>
    <w:p w14:paraId="0DEFB525" w14:textId="77777777" w:rsidR="005F2079" w:rsidRPr="004C4E2A" w:rsidRDefault="005F2079" w:rsidP="00E65751">
      <w:pPr>
        <w:pStyle w:val="Location"/>
        <w:rPr>
          <w:rFonts w:ascii="Times New Roman" w:hAnsi="Times New Roman" w:cs="Times New Roman"/>
          <w:sz w:val="22"/>
        </w:rPr>
      </w:pPr>
    </w:p>
    <w:p w14:paraId="40050D2E" w14:textId="77777777" w:rsidR="009E535C" w:rsidRPr="004C4E2A" w:rsidRDefault="00AD4E94" w:rsidP="00E65751">
      <w:pPr>
        <w:pStyle w:val="Location"/>
        <w:rPr>
          <w:rFonts w:ascii="Times New Roman" w:hAnsi="Times New Roman" w:cs="Times New Roman"/>
          <w:sz w:val="22"/>
        </w:rPr>
      </w:pPr>
      <w:r w:rsidRPr="004C4E2A">
        <w:rPr>
          <w:rFonts w:ascii="Times New Roman" w:hAnsi="Times New Roman" w:cs="Times New Roman"/>
          <w:sz w:val="22"/>
        </w:rPr>
        <w:t>Life Events Lab</w:t>
      </w:r>
      <w:r w:rsidR="007A718C" w:rsidRPr="004C4E2A">
        <w:rPr>
          <w:rFonts w:ascii="Times New Roman" w:hAnsi="Times New Roman" w:cs="Times New Roman"/>
          <w:sz w:val="22"/>
        </w:rPr>
        <w:t>, PI: Kate Sweeny</w:t>
      </w:r>
      <w:r w:rsidR="00777C58" w:rsidRPr="004C4E2A">
        <w:rPr>
          <w:rFonts w:ascii="Times New Roman" w:hAnsi="Times New Roman" w:cs="Times New Roman"/>
          <w:sz w:val="22"/>
        </w:rPr>
        <w:t>, UC Riverside</w:t>
      </w:r>
    </w:p>
    <w:p w14:paraId="1CD77528" w14:textId="77777777" w:rsidR="00AD4E94" w:rsidRPr="004C4E2A" w:rsidRDefault="00AD4E94" w:rsidP="00E65751">
      <w:pPr>
        <w:pStyle w:val="JobTitle"/>
        <w:rPr>
          <w:rFonts w:ascii="Times New Roman" w:hAnsi="Times New Roman" w:cs="Times New Roman"/>
          <w:b w:val="0"/>
          <w:sz w:val="22"/>
        </w:rPr>
      </w:pPr>
      <w:r w:rsidRPr="004C4E2A">
        <w:rPr>
          <w:rFonts w:ascii="Times New Roman" w:hAnsi="Times New Roman" w:cs="Times New Roman"/>
          <w:sz w:val="22"/>
        </w:rPr>
        <w:t xml:space="preserve">Research </w:t>
      </w:r>
      <w:r w:rsidR="00CB0001" w:rsidRPr="004C4E2A">
        <w:rPr>
          <w:rFonts w:ascii="Times New Roman" w:hAnsi="Times New Roman" w:cs="Times New Roman"/>
          <w:sz w:val="22"/>
        </w:rPr>
        <w:t>Assistant</w:t>
      </w:r>
      <w:r w:rsidR="00B2556D" w:rsidRPr="004C4E2A">
        <w:rPr>
          <w:rFonts w:ascii="Times New Roman" w:hAnsi="Times New Roman" w:cs="Times New Roman"/>
          <w:b w:val="0"/>
          <w:sz w:val="22"/>
        </w:rPr>
        <w:tab/>
      </w:r>
      <w:sdt>
        <w:sdtPr>
          <w:rPr>
            <w:rFonts w:ascii="Times New Roman" w:hAnsi="Times New Roman" w:cs="Times New Roman"/>
            <w:b w:val="0"/>
            <w:sz w:val="22"/>
          </w:rPr>
          <w:id w:val="1786359413"/>
          <w:placeholder>
            <w:docPart w:val="9E17C101F8F34E91BB4CC1D4F10D397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CB0001" w:rsidRPr="004C4E2A">
            <w:rPr>
              <w:rFonts w:ascii="Times New Roman" w:hAnsi="Times New Roman" w:cs="Times New Roman"/>
              <w:b w:val="0"/>
              <w:sz w:val="22"/>
            </w:rPr>
            <w:t>2012</w:t>
          </w:r>
        </w:sdtContent>
      </w:sdt>
    </w:p>
    <w:p w14:paraId="10B63209" w14:textId="77777777" w:rsidR="001A7E7D" w:rsidRPr="004C4E2A" w:rsidRDefault="00AD4E94" w:rsidP="00E65751">
      <w:pPr>
        <w:pStyle w:val="JobTitle"/>
        <w:rPr>
          <w:rFonts w:ascii="Times New Roman" w:hAnsi="Times New Roman"/>
          <w:b w:val="0"/>
          <w:sz w:val="22"/>
        </w:rPr>
      </w:pPr>
      <w:r w:rsidRPr="004C4E2A">
        <w:rPr>
          <w:rFonts w:ascii="Times New Roman" w:hAnsi="Times New Roman" w:cs="Times New Roman"/>
          <w:b w:val="0"/>
          <w:sz w:val="22"/>
        </w:rPr>
        <w:t xml:space="preserve"> </w:t>
      </w:r>
      <w:r w:rsidR="000C367D" w:rsidRPr="004C4E2A">
        <w:rPr>
          <w:rFonts w:ascii="Times New Roman" w:hAnsi="Times New Roman"/>
          <w:b w:val="0"/>
          <w:sz w:val="22"/>
        </w:rPr>
        <w:t>A</w:t>
      </w:r>
      <w:r w:rsidR="00F966D0" w:rsidRPr="004C4E2A">
        <w:rPr>
          <w:rFonts w:ascii="Times New Roman" w:hAnsi="Times New Roman"/>
          <w:b w:val="0"/>
          <w:sz w:val="22"/>
        </w:rPr>
        <w:t>cted as a confederate in a study examining how people deliver good and bad</w:t>
      </w:r>
    </w:p>
    <w:p w14:paraId="38AA4715" w14:textId="77777777" w:rsidR="009E535C" w:rsidRPr="004C4E2A" w:rsidRDefault="00F966D0" w:rsidP="00E65751">
      <w:pPr>
        <w:pStyle w:val="JobTitle"/>
        <w:rPr>
          <w:rFonts w:ascii="Times New Roman" w:hAnsi="Times New Roman"/>
          <w:b w:val="0"/>
          <w:sz w:val="22"/>
        </w:rPr>
      </w:pPr>
      <w:r w:rsidRPr="004C4E2A">
        <w:rPr>
          <w:rFonts w:ascii="Times New Roman" w:hAnsi="Times New Roman"/>
          <w:b w:val="0"/>
          <w:sz w:val="22"/>
        </w:rPr>
        <w:t xml:space="preserve"> news and </w:t>
      </w:r>
      <w:r w:rsidR="001A7E7D" w:rsidRPr="004C4E2A">
        <w:rPr>
          <w:rFonts w:ascii="Times New Roman" w:hAnsi="Times New Roman"/>
          <w:b w:val="0"/>
          <w:sz w:val="22"/>
        </w:rPr>
        <w:t>helped run</w:t>
      </w:r>
      <w:r w:rsidRPr="004C4E2A">
        <w:rPr>
          <w:rFonts w:ascii="Times New Roman" w:hAnsi="Times New Roman"/>
          <w:b w:val="0"/>
          <w:sz w:val="22"/>
        </w:rPr>
        <w:t xml:space="preserve"> a study simulating women’s physical examinations</w:t>
      </w:r>
      <w:r w:rsidR="001A7E7D" w:rsidRPr="004C4E2A">
        <w:rPr>
          <w:rFonts w:ascii="Times New Roman" w:hAnsi="Times New Roman"/>
          <w:b w:val="0"/>
          <w:sz w:val="22"/>
        </w:rPr>
        <w:t>.</w:t>
      </w:r>
    </w:p>
    <w:p w14:paraId="7775B2DD" w14:textId="77777777" w:rsidR="004240CA" w:rsidRPr="004C4E2A" w:rsidRDefault="004240CA" w:rsidP="00E65751">
      <w:pPr>
        <w:pStyle w:val="JobTitle"/>
        <w:rPr>
          <w:rFonts w:ascii="Times New Roman" w:hAnsi="Times New Roman" w:cs="Times New Roman"/>
          <w:b w:val="0"/>
          <w:sz w:val="22"/>
        </w:rPr>
      </w:pPr>
    </w:p>
    <w:p w14:paraId="795BB800" w14:textId="77777777" w:rsidR="009E535C" w:rsidRPr="004C4E2A" w:rsidRDefault="00B2556D" w:rsidP="00E65751">
      <w:pPr>
        <w:pStyle w:val="SectionHeading"/>
        <w:spacing w:before="0" w:after="0"/>
        <w:rPr>
          <w:rFonts w:ascii="Times New Roman" w:hAnsi="Times New Roman" w:cs="Times New Roman"/>
          <w:b/>
          <w:sz w:val="22"/>
        </w:rPr>
      </w:pPr>
      <w:r w:rsidRPr="004C4E2A">
        <w:rPr>
          <w:rFonts w:ascii="Times New Roman" w:hAnsi="Times New Roman" w:cs="Times New Roman"/>
          <w:b/>
          <w:sz w:val="22"/>
        </w:rPr>
        <w:t>MEMBERSHIPS</w:t>
      </w:r>
    </w:p>
    <w:p w14:paraId="4EAED19C" w14:textId="77777777" w:rsidR="004240CA" w:rsidRPr="004C4E2A" w:rsidRDefault="004240CA" w:rsidP="00E65751">
      <w:pPr>
        <w:pStyle w:val="SectionHeading"/>
        <w:spacing w:before="0" w:after="0"/>
        <w:rPr>
          <w:rFonts w:ascii="Times New Roman" w:hAnsi="Times New Roman" w:cs="Times New Roman"/>
          <w:sz w:val="22"/>
        </w:rPr>
      </w:pPr>
    </w:p>
    <w:p w14:paraId="23AC2005" w14:textId="77777777" w:rsidR="009E535C" w:rsidRPr="004C4E2A" w:rsidRDefault="00AD4E94" w:rsidP="00E65751">
      <w:pPr>
        <w:pStyle w:val="NormalBodyText"/>
        <w:rPr>
          <w:rFonts w:ascii="Times New Roman" w:hAnsi="Times New Roman" w:cs="Times New Roman"/>
          <w:sz w:val="22"/>
        </w:rPr>
      </w:pPr>
      <w:r w:rsidRPr="004C4E2A">
        <w:rPr>
          <w:rFonts w:ascii="Times New Roman" w:hAnsi="Times New Roman" w:cs="Times New Roman"/>
          <w:sz w:val="22"/>
        </w:rPr>
        <w:t>Society for Personality and Social Psychology</w:t>
      </w:r>
    </w:p>
    <w:p w14:paraId="1D552B32" w14:textId="77777777" w:rsidR="009E535C" w:rsidRPr="004C4E2A" w:rsidRDefault="009E535C">
      <w:pPr>
        <w:pStyle w:val="NormalBodyText"/>
        <w:rPr>
          <w:sz w:val="22"/>
        </w:rPr>
      </w:pPr>
    </w:p>
    <w:sectPr w:rsidR="009E535C" w:rsidRPr="004C4E2A" w:rsidSect="009E535C">
      <w:headerReference w:type="defaul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BF9A2" w14:textId="77777777" w:rsidR="00782228" w:rsidRDefault="00782228">
      <w:pPr>
        <w:spacing w:line="240" w:lineRule="auto"/>
      </w:pPr>
      <w:r>
        <w:separator/>
      </w:r>
    </w:p>
  </w:endnote>
  <w:endnote w:type="continuationSeparator" w:id="0">
    <w:p w14:paraId="7BBD1BA1" w14:textId="77777777" w:rsidR="00782228" w:rsidRDefault="00782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04D16" w14:textId="77777777" w:rsidR="00782228" w:rsidRDefault="00782228">
      <w:pPr>
        <w:spacing w:line="240" w:lineRule="auto"/>
      </w:pPr>
      <w:r>
        <w:separator/>
      </w:r>
    </w:p>
  </w:footnote>
  <w:footnote w:type="continuationSeparator" w:id="0">
    <w:p w14:paraId="1557CE82" w14:textId="77777777" w:rsidR="00782228" w:rsidRDefault="00782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3F67" w14:textId="77777777" w:rsidR="009E535C" w:rsidRDefault="00782228">
    <w:pPr>
      <w:pStyle w:val="YourName"/>
    </w:pPr>
    <w:sdt>
      <w:sdtPr>
        <w:alias w:val="Author"/>
        <w:id w:val="25244219"/>
        <w:placeholder>
          <w:docPart w:val="C0725FE35BD14BB1BBFA46BD64DC247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C29CB">
          <w:t>Armenta</w:t>
        </w:r>
      </w:sdtContent>
    </w:sdt>
    <w:r w:rsidR="00B2556D">
      <w:tab/>
      <w:t xml:space="preserve">Page </w:t>
    </w:r>
    <w:r w:rsidR="002D6472">
      <w:fldChar w:fldCharType="begin"/>
    </w:r>
    <w:r w:rsidR="002F57B8">
      <w:instrText xml:space="preserve"> PAGE   \* MERGEFORMAT </w:instrText>
    </w:r>
    <w:r w:rsidR="002D6472">
      <w:fldChar w:fldCharType="separate"/>
    </w:r>
    <w:r w:rsidR="00BB5090">
      <w:rPr>
        <w:noProof/>
      </w:rPr>
      <w:t>2</w:t>
    </w:r>
    <w:r w:rsidR="002D647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5B9A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434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F481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C6AB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95C39"/>
    <w:multiLevelType w:val="hybridMultilevel"/>
    <w:tmpl w:val="66462B0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7496244"/>
    <w:multiLevelType w:val="hybridMultilevel"/>
    <w:tmpl w:val="2572FE2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37D36603"/>
    <w:multiLevelType w:val="hybridMultilevel"/>
    <w:tmpl w:val="B76AD7C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5F1357D"/>
    <w:multiLevelType w:val="hybridMultilevel"/>
    <w:tmpl w:val="51E07D0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767C4B6C"/>
    <w:multiLevelType w:val="hybridMultilevel"/>
    <w:tmpl w:val="51AA59B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AD4E94"/>
    <w:rsid w:val="00006662"/>
    <w:rsid w:val="000C367D"/>
    <w:rsid w:val="0013737F"/>
    <w:rsid w:val="001A7E7D"/>
    <w:rsid w:val="00296291"/>
    <w:rsid w:val="002D6472"/>
    <w:rsid w:val="002F3FC2"/>
    <w:rsid w:val="002F57B8"/>
    <w:rsid w:val="00342A23"/>
    <w:rsid w:val="003B161B"/>
    <w:rsid w:val="004240CA"/>
    <w:rsid w:val="0047293F"/>
    <w:rsid w:val="00482CC4"/>
    <w:rsid w:val="004C4E2A"/>
    <w:rsid w:val="00502872"/>
    <w:rsid w:val="00510BAF"/>
    <w:rsid w:val="005333C1"/>
    <w:rsid w:val="00540B5C"/>
    <w:rsid w:val="005C3315"/>
    <w:rsid w:val="005F2079"/>
    <w:rsid w:val="006743BB"/>
    <w:rsid w:val="00694868"/>
    <w:rsid w:val="006E3F87"/>
    <w:rsid w:val="00723C36"/>
    <w:rsid w:val="00735873"/>
    <w:rsid w:val="00740DD0"/>
    <w:rsid w:val="00777C58"/>
    <w:rsid w:val="00782228"/>
    <w:rsid w:val="007A718C"/>
    <w:rsid w:val="0085276E"/>
    <w:rsid w:val="008E0A20"/>
    <w:rsid w:val="00962D8B"/>
    <w:rsid w:val="0099075A"/>
    <w:rsid w:val="009D7FF3"/>
    <w:rsid w:val="009E535C"/>
    <w:rsid w:val="00A64FEE"/>
    <w:rsid w:val="00AD4E94"/>
    <w:rsid w:val="00AE70A4"/>
    <w:rsid w:val="00AF055A"/>
    <w:rsid w:val="00B2556D"/>
    <w:rsid w:val="00B35318"/>
    <w:rsid w:val="00B70C2F"/>
    <w:rsid w:val="00B7478D"/>
    <w:rsid w:val="00BB5090"/>
    <w:rsid w:val="00BE3158"/>
    <w:rsid w:val="00CB0001"/>
    <w:rsid w:val="00CD34AC"/>
    <w:rsid w:val="00D26C80"/>
    <w:rsid w:val="00DB63D4"/>
    <w:rsid w:val="00DD5BB2"/>
    <w:rsid w:val="00E65751"/>
    <w:rsid w:val="00EF380F"/>
    <w:rsid w:val="00F2699E"/>
    <w:rsid w:val="00F966D0"/>
    <w:rsid w:val="00FC29CB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2DEF36"/>
  <w15:docId w15:val="{B25E317C-BD45-4C28-9EAE-85D18728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unhideWhenUsed/>
    <w:qFormat/>
    <w:rsid w:val="009E535C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9E535C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9E535C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9E535C"/>
    <w:pPr>
      <w:ind w:left="288"/>
      <w:outlineLvl w:val="2"/>
    </w:pPr>
    <w:rPr>
      <w:i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A64F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9E535C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E535C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E535C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9E535C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9E535C"/>
    <w:rPr>
      <w:b/>
      <w:sz w:val="16"/>
    </w:rPr>
  </w:style>
  <w:style w:type="paragraph" w:customStyle="1" w:styleId="ContactInformation">
    <w:name w:val="Contact Information"/>
    <w:basedOn w:val="Normal"/>
    <w:qFormat/>
    <w:rsid w:val="009E535C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9E535C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9E535C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9E535C"/>
    <w:pPr>
      <w:ind w:left="288"/>
    </w:pPr>
  </w:style>
  <w:style w:type="paragraph" w:customStyle="1" w:styleId="SpaceAfter">
    <w:name w:val="Space After"/>
    <w:basedOn w:val="Normal"/>
    <w:qFormat/>
    <w:rsid w:val="009E535C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9E53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5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5C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9E535C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9E535C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9E535C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9E535C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9E53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5C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9E53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5C"/>
    <w:rPr>
      <w:sz w:val="16"/>
    </w:rPr>
  </w:style>
  <w:style w:type="paragraph" w:customStyle="1" w:styleId="e-mailaddress">
    <w:name w:val="e-mail address"/>
    <w:basedOn w:val="Normal"/>
    <w:rsid w:val="00FC29CB"/>
    <w:pPr>
      <w:spacing w:after="160" w:line="220" w:lineRule="exact"/>
    </w:pPr>
    <w:rPr>
      <w:rFonts w:ascii="Tahoma" w:eastAsia="Times New Roman" w:hAnsi="Tahoma" w:cs="Times New Roman"/>
      <w:spacing w:val="10"/>
      <w:szCs w:val="20"/>
    </w:rPr>
  </w:style>
  <w:style w:type="character" w:styleId="Hyperlink">
    <w:name w:val="Hyperlink"/>
    <w:basedOn w:val="DefaultParagraphFont"/>
    <w:rsid w:val="00FC29CB"/>
    <w:rPr>
      <w:color w:val="0000FF" w:themeColor="hyperlink"/>
      <w:u w:val="single"/>
    </w:rPr>
  </w:style>
  <w:style w:type="paragraph" w:customStyle="1" w:styleId="bulletedlist">
    <w:name w:val="bulleted list"/>
    <w:basedOn w:val="Normal"/>
    <w:rsid w:val="00FC29CB"/>
    <w:pPr>
      <w:numPr>
        <w:numId w:val="5"/>
      </w:numPr>
      <w:spacing w:before="60" w:line="220" w:lineRule="exact"/>
    </w:pPr>
    <w:rPr>
      <w:rFonts w:ascii="Tahoma" w:eastAsia="Times New Roman" w:hAnsi="Tahoma" w:cs="Times New Roman"/>
      <w:spacing w:val="1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73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3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3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3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37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240C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64F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A64FEE"/>
    <w:pPr>
      <w:spacing w:after="0" w:line="24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rme001@ucr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B70923A6E4B60BD270580DF676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54021-7ED3-4C9E-B982-8DA77C5C518D}"/>
      </w:docPartPr>
      <w:docPartBody>
        <w:p w:rsidR="00AF0729" w:rsidRDefault="00A952FB">
          <w:pPr>
            <w:pStyle w:val="5E6B70923A6E4B60BD270580DF676E58"/>
          </w:pPr>
          <w:r>
            <w:t>[Start Date]</w:t>
          </w:r>
        </w:p>
      </w:docPartBody>
    </w:docPart>
    <w:docPart>
      <w:docPartPr>
        <w:name w:val="40C6FDAB5BF0485D8B02466EB836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0AA3-4A50-42ED-916C-2A9F252EDE86}"/>
      </w:docPartPr>
      <w:docPartBody>
        <w:p w:rsidR="00AF0729" w:rsidRDefault="00A952FB">
          <w:pPr>
            <w:pStyle w:val="40C6FDAB5BF0485D8B02466EB836ADC3"/>
          </w:pPr>
          <w:r>
            <w:t>[End Date]</w:t>
          </w:r>
        </w:p>
      </w:docPartBody>
    </w:docPart>
    <w:docPart>
      <w:docPartPr>
        <w:name w:val="4A06E0D5754E4B9EBBDC65E58FAF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A720-8386-4BCB-9260-3790BEE479A8}"/>
      </w:docPartPr>
      <w:docPartBody>
        <w:p w:rsidR="00AF0729" w:rsidRDefault="00A952FB">
          <w:pPr>
            <w:pStyle w:val="4A06E0D5754E4B9EBBDC65E58FAFEEB8"/>
          </w:pPr>
          <w:r>
            <w:t>[Start Date]</w:t>
          </w:r>
        </w:p>
      </w:docPartBody>
    </w:docPart>
    <w:docPart>
      <w:docPartPr>
        <w:name w:val="5E41AD1BF4224E02A24398FC8517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6BC5-3659-4363-8302-21A20F002ED4}"/>
      </w:docPartPr>
      <w:docPartBody>
        <w:p w:rsidR="00AF0729" w:rsidRDefault="00A952FB">
          <w:pPr>
            <w:pStyle w:val="5E41AD1BF4224E02A24398FC8517CA9D"/>
          </w:pPr>
          <w:r>
            <w:t>[End Date]</w:t>
          </w:r>
        </w:p>
      </w:docPartBody>
    </w:docPart>
    <w:docPart>
      <w:docPartPr>
        <w:name w:val="400AC29445394EB58CA5BD0C8E3E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4201-DE66-49D7-880A-97F320055C79}"/>
      </w:docPartPr>
      <w:docPartBody>
        <w:p w:rsidR="00AF0729" w:rsidRDefault="00A952FB">
          <w:pPr>
            <w:pStyle w:val="400AC29445394EB58CA5BD0C8E3EC3E7"/>
          </w:pPr>
          <w:r>
            <w:t>[Start Date]</w:t>
          </w:r>
        </w:p>
      </w:docPartBody>
    </w:docPart>
    <w:docPart>
      <w:docPartPr>
        <w:name w:val="0FE27F46AC854EC7A9E4AF3E621E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81B42-BBAF-4D50-BF17-8EAB52B5E860}"/>
      </w:docPartPr>
      <w:docPartBody>
        <w:p w:rsidR="00AF0729" w:rsidRDefault="00A952FB">
          <w:pPr>
            <w:pStyle w:val="0FE27F46AC854EC7A9E4AF3E621EFE3F"/>
          </w:pPr>
          <w:r>
            <w:t>[Pick the Year]</w:t>
          </w:r>
        </w:p>
      </w:docPartBody>
    </w:docPart>
    <w:docPart>
      <w:docPartPr>
        <w:name w:val="C9D8A23A53D941B18F530873C42D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BCE0-1C77-41AF-91AF-0D3CDDD8C439}"/>
      </w:docPartPr>
      <w:docPartBody>
        <w:p w:rsidR="00AF0729" w:rsidRDefault="00A952FB">
          <w:pPr>
            <w:pStyle w:val="C9D8A23A53D941B18F530873C42DDB95"/>
          </w:pPr>
          <w:r>
            <w:t>[Start Date]</w:t>
          </w:r>
        </w:p>
      </w:docPartBody>
    </w:docPart>
    <w:docPart>
      <w:docPartPr>
        <w:name w:val="06B0FB914C7340E3AC6E82BEC6F0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5870-A43D-4D3E-A58B-69405CCCCDB3}"/>
      </w:docPartPr>
      <w:docPartBody>
        <w:p w:rsidR="00AF0729" w:rsidRDefault="00A952FB">
          <w:pPr>
            <w:pStyle w:val="06B0FB914C7340E3AC6E82BEC6F0B342"/>
          </w:pPr>
          <w:r>
            <w:t>[End Date]</w:t>
          </w:r>
        </w:p>
      </w:docPartBody>
    </w:docPart>
    <w:docPart>
      <w:docPartPr>
        <w:name w:val="199AC247CA03434E9DC49FB46C6E4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1FBEF-5469-42B9-8C50-1DCE13E43CDE}"/>
      </w:docPartPr>
      <w:docPartBody>
        <w:p w:rsidR="00AF0729" w:rsidRDefault="00A952FB">
          <w:pPr>
            <w:pStyle w:val="199AC247CA03434E9DC49FB46C6E4C09"/>
          </w:pPr>
          <w:r>
            <w:t>[Start Date]</w:t>
          </w:r>
        </w:p>
      </w:docPartBody>
    </w:docPart>
    <w:docPart>
      <w:docPartPr>
        <w:name w:val="0734D204F0804E9D870E4312947C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9E49-1369-47A8-909E-30E2F8796744}"/>
      </w:docPartPr>
      <w:docPartBody>
        <w:p w:rsidR="00AF0729" w:rsidRDefault="00A952FB">
          <w:pPr>
            <w:pStyle w:val="0734D204F0804E9D870E4312947CFCC8"/>
          </w:pPr>
          <w:r>
            <w:t>[End Date]</w:t>
          </w:r>
        </w:p>
      </w:docPartBody>
    </w:docPart>
    <w:docPart>
      <w:docPartPr>
        <w:name w:val="C0725FE35BD14BB1BBFA46BD64DC2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6471-46B9-444F-87BA-850F208D1AEC}"/>
      </w:docPartPr>
      <w:docPartBody>
        <w:p w:rsidR="00AF0729" w:rsidRDefault="00A952FB">
          <w:pPr>
            <w:pStyle w:val="C0725FE35BD14BB1BBFA46BD64DC2471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9E17C101F8F34E91BB4CC1D4F10D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ECC7-9962-41C7-A21F-DFDEC8C73315}"/>
      </w:docPartPr>
      <w:docPartBody>
        <w:p w:rsidR="00AF0729" w:rsidRDefault="00DF11F5" w:rsidP="00DF11F5">
          <w:pPr>
            <w:pStyle w:val="9E17C101F8F34E91BB4CC1D4F10D397B"/>
          </w:pPr>
          <w:r>
            <w:t>[Start Date]</w:t>
          </w:r>
        </w:p>
      </w:docPartBody>
    </w:docPart>
    <w:docPart>
      <w:docPartPr>
        <w:name w:val="B53492F4FCC34D57A9BAA1A9D9C8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C079-9BFF-489B-9012-B8A89DB88234}"/>
      </w:docPartPr>
      <w:docPartBody>
        <w:p w:rsidR="00BB2A6A" w:rsidRDefault="002A1FCA" w:rsidP="002A1FCA">
          <w:pPr>
            <w:pStyle w:val="B53492F4FCC34D57A9BAA1A9D9C85028"/>
          </w:pPr>
          <w:r>
            <w:t>[Pick the Year]</w:t>
          </w:r>
        </w:p>
      </w:docPartBody>
    </w:docPart>
    <w:docPart>
      <w:docPartPr>
        <w:name w:val="9022199BB5114637A98D0CC92AC0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BFD0-F1BE-49E8-A69A-CDBFB4BDEDF6}"/>
      </w:docPartPr>
      <w:docPartBody>
        <w:p w:rsidR="00BB2A6A" w:rsidRDefault="002A1FCA" w:rsidP="002A1FCA">
          <w:pPr>
            <w:pStyle w:val="9022199BB5114637A98D0CC92AC01098"/>
          </w:pPr>
          <w:r>
            <w:t>[Pick the Year]</w:t>
          </w:r>
        </w:p>
      </w:docPartBody>
    </w:docPart>
    <w:docPart>
      <w:docPartPr>
        <w:name w:val="5D29B9A66964407FA70E9C8F5494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8278-C809-4DE0-82FE-4F0A6D84AF6B}"/>
      </w:docPartPr>
      <w:docPartBody>
        <w:p w:rsidR="00E11945" w:rsidRDefault="00A76A54" w:rsidP="00A76A54">
          <w:pPr>
            <w:pStyle w:val="5D29B9A66964407FA70E9C8F54944C05"/>
          </w:pPr>
          <w:r>
            <w:t>[Pick the Year]</w:t>
          </w:r>
        </w:p>
      </w:docPartBody>
    </w:docPart>
    <w:docPart>
      <w:docPartPr>
        <w:name w:val="2C071B90624641FABDC334224169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7477-EB13-49DB-B05A-E36DE6B1EA5A}"/>
      </w:docPartPr>
      <w:docPartBody>
        <w:p w:rsidR="00E11945" w:rsidRDefault="00A76A54" w:rsidP="00A76A54">
          <w:pPr>
            <w:pStyle w:val="2C071B90624641FABDC33422416955B7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11F5"/>
    <w:rsid w:val="0006248D"/>
    <w:rsid w:val="002A1FCA"/>
    <w:rsid w:val="003D0F90"/>
    <w:rsid w:val="0050282A"/>
    <w:rsid w:val="00A76A54"/>
    <w:rsid w:val="00A952FB"/>
    <w:rsid w:val="00AF0729"/>
    <w:rsid w:val="00BB2A6A"/>
    <w:rsid w:val="00D96284"/>
    <w:rsid w:val="00DF11F5"/>
    <w:rsid w:val="00E1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AA4CA4DE0E4196AFE53DEC37134841">
    <w:name w:val="A9AA4CA4DE0E4196AFE53DEC37134841"/>
    <w:rsid w:val="002A1FCA"/>
  </w:style>
  <w:style w:type="paragraph" w:customStyle="1" w:styleId="82DCC44E7265448C822E870EE41D4DE5">
    <w:name w:val="82DCC44E7265448C822E870EE41D4DE5"/>
    <w:rsid w:val="002A1FCA"/>
  </w:style>
  <w:style w:type="paragraph" w:customStyle="1" w:styleId="9B2C0BE072AD4C51B6CD2EECFB4C55FF">
    <w:name w:val="9B2C0BE072AD4C51B6CD2EECFB4C55FF"/>
    <w:rsid w:val="002A1FCA"/>
  </w:style>
  <w:style w:type="paragraph" w:customStyle="1" w:styleId="1031653EAED6456EAC3EAE10C19C8719">
    <w:name w:val="1031653EAED6456EAC3EAE10C19C8719"/>
    <w:rsid w:val="002A1FCA"/>
  </w:style>
  <w:style w:type="paragraph" w:customStyle="1" w:styleId="C52887267575484C9FC6ABFE75F95E14">
    <w:name w:val="C52887267575484C9FC6ABFE75F95E14"/>
    <w:rsid w:val="002A1FCA"/>
  </w:style>
  <w:style w:type="paragraph" w:customStyle="1" w:styleId="89A2B6743DEC48B39C328CCAAE2461EB">
    <w:name w:val="89A2B6743DEC48B39C328CCAAE2461EB"/>
    <w:rsid w:val="002A1FCA"/>
  </w:style>
  <w:style w:type="paragraph" w:customStyle="1" w:styleId="AE75D7FAF66C43ABBE8E1B04932BB5DB">
    <w:name w:val="AE75D7FAF66C43ABBE8E1B04932BB5DB"/>
    <w:rsid w:val="002A1FCA"/>
  </w:style>
  <w:style w:type="paragraph" w:customStyle="1" w:styleId="23CBFC00B447487FB205BFB2FA4CE2D6">
    <w:name w:val="23CBFC00B447487FB205BFB2FA4CE2D6"/>
    <w:rsid w:val="002A1FCA"/>
  </w:style>
  <w:style w:type="paragraph" w:customStyle="1" w:styleId="8EBC9B29678E4E5AB607812CD5277E92">
    <w:name w:val="8EBC9B29678E4E5AB607812CD5277E92"/>
    <w:rsid w:val="002A1FCA"/>
  </w:style>
  <w:style w:type="paragraph" w:customStyle="1" w:styleId="053AF701087E4FA5823D62E8806B107A">
    <w:name w:val="053AF701087E4FA5823D62E8806B107A"/>
    <w:rsid w:val="002A1FCA"/>
  </w:style>
  <w:style w:type="paragraph" w:customStyle="1" w:styleId="484B4514580A41C6826CC7730B9DE5F2">
    <w:name w:val="484B4514580A41C6826CC7730B9DE5F2"/>
    <w:rsid w:val="002A1FCA"/>
  </w:style>
  <w:style w:type="paragraph" w:customStyle="1" w:styleId="58F0802AA52F4795A0C57E226C041D02">
    <w:name w:val="58F0802AA52F4795A0C57E226C041D02"/>
    <w:rsid w:val="002A1FCA"/>
  </w:style>
  <w:style w:type="paragraph" w:customStyle="1" w:styleId="5CB934AACE4F4A08B7F401FF97FDDE25">
    <w:name w:val="5CB934AACE4F4A08B7F401FF97FDDE25"/>
    <w:rsid w:val="002A1FCA"/>
  </w:style>
  <w:style w:type="paragraph" w:customStyle="1" w:styleId="5451F38DEE944333BB3225DC4010F019">
    <w:name w:val="5451F38DEE944333BB3225DC4010F019"/>
    <w:rsid w:val="002A1FCA"/>
  </w:style>
  <w:style w:type="paragraph" w:customStyle="1" w:styleId="DF1C630764F241098CB9A1BE0775EC02">
    <w:name w:val="DF1C630764F241098CB9A1BE0775EC02"/>
    <w:rsid w:val="002A1FCA"/>
  </w:style>
  <w:style w:type="paragraph" w:customStyle="1" w:styleId="7AB91ED554B8487FA82A0D546D44B9D9">
    <w:name w:val="7AB91ED554B8487FA82A0D546D44B9D9"/>
    <w:rsid w:val="002A1FCA"/>
  </w:style>
  <w:style w:type="paragraph" w:customStyle="1" w:styleId="8FAD5FA315B8478FBA8479014F37C421">
    <w:name w:val="8FAD5FA315B8478FBA8479014F37C421"/>
    <w:rsid w:val="002A1FCA"/>
  </w:style>
  <w:style w:type="paragraph" w:customStyle="1" w:styleId="D4DB986DBBE24FD1BE61FC74A6DA5E7D">
    <w:name w:val="D4DB986DBBE24FD1BE61FC74A6DA5E7D"/>
    <w:rsid w:val="002A1FCA"/>
  </w:style>
  <w:style w:type="paragraph" w:customStyle="1" w:styleId="FF50212FC5194335A83B01D9E456671A">
    <w:name w:val="FF50212FC5194335A83B01D9E456671A"/>
    <w:rsid w:val="002A1FCA"/>
  </w:style>
  <w:style w:type="paragraph" w:customStyle="1" w:styleId="68023680C7134273846512C9D4F29D30">
    <w:name w:val="68023680C7134273846512C9D4F29D30"/>
    <w:rsid w:val="002A1FCA"/>
  </w:style>
  <w:style w:type="paragraph" w:customStyle="1" w:styleId="B25DB488167441D6B6521F21935639B0">
    <w:name w:val="B25DB488167441D6B6521F21935639B0"/>
    <w:rsid w:val="002A1FCA"/>
  </w:style>
  <w:style w:type="paragraph" w:customStyle="1" w:styleId="5E6B70923A6E4B60BD270580DF676E58">
    <w:name w:val="5E6B70923A6E4B60BD270580DF676E58"/>
    <w:rsid w:val="002A1FCA"/>
  </w:style>
  <w:style w:type="paragraph" w:customStyle="1" w:styleId="40C6FDAB5BF0485D8B02466EB836ADC3">
    <w:name w:val="40C6FDAB5BF0485D8B02466EB836ADC3"/>
    <w:rsid w:val="002A1FCA"/>
  </w:style>
  <w:style w:type="paragraph" w:customStyle="1" w:styleId="8B66358F1A3F4C389058730AF935322F">
    <w:name w:val="8B66358F1A3F4C389058730AF935322F"/>
    <w:rsid w:val="002A1FCA"/>
  </w:style>
  <w:style w:type="paragraph" w:customStyle="1" w:styleId="4A06E0D5754E4B9EBBDC65E58FAFEEB8">
    <w:name w:val="4A06E0D5754E4B9EBBDC65E58FAFEEB8"/>
    <w:rsid w:val="002A1FCA"/>
  </w:style>
  <w:style w:type="paragraph" w:customStyle="1" w:styleId="5E41AD1BF4224E02A24398FC8517CA9D">
    <w:name w:val="5E41AD1BF4224E02A24398FC8517CA9D"/>
    <w:rsid w:val="002A1FCA"/>
  </w:style>
  <w:style w:type="paragraph" w:customStyle="1" w:styleId="4F68F939C749473FB09B1B9A7C6B67D7">
    <w:name w:val="4F68F939C749473FB09B1B9A7C6B67D7"/>
    <w:rsid w:val="002A1FCA"/>
  </w:style>
  <w:style w:type="paragraph" w:customStyle="1" w:styleId="400AC29445394EB58CA5BD0C8E3EC3E7">
    <w:name w:val="400AC29445394EB58CA5BD0C8E3EC3E7"/>
    <w:rsid w:val="002A1FCA"/>
  </w:style>
  <w:style w:type="paragraph" w:customStyle="1" w:styleId="F650FB6B99B94350887C08AEDEAE1731">
    <w:name w:val="F650FB6B99B94350887C08AEDEAE1731"/>
    <w:rsid w:val="002A1FCA"/>
  </w:style>
  <w:style w:type="paragraph" w:customStyle="1" w:styleId="C182AA133FF8448BA705706591E2FEF7">
    <w:name w:val="C182AA133FF8448BA705706591E2FEF7"/>
    <w:rsid w:val="002A1FCA"/>
  </w:style>
  <w:style w:type="paragraph" w:customStyle="1" w:styleId="EEAF6744178546E1BE5918EBB1180748">
    <w:name w:val="EEAF6744178546E1BE5918EBB1180748"/>
    <w:rsid w:val="002A1FCA"/>
  </w:style>
  <w:style w:type="paragraph" w:customStyle="1" w:styleId="0FE27F46AC854EC7A9E4AF3E621EFE3F">
    <w:name w:val="0FE27F46AC854EC7A9E4AF3E621EFE3F"/>
    <w:rsid w:val="002A1FCA"/>
  </w:style>
  <w:style w:type="paragraph" w:customStyle="1" w:styleId="D0659AF1FB0948E0AFF5E2EAC8B67246">
    <w:name w:val="D0659AF1FB0948E0AFF5E2EAC8B67246"/>
    <w:rsid w:val="002A1FCA"/>
  </w:style>
  <w:style w:type="paragraph" w:customStyle="1" w:styleId="8807385046844E7D952B4815294647E3">
    <w:name w:val="8807385046844E7D952B4815294647E3"/>
    <w:rsid w:val="002A1FCA"/>
  </w:style>
  <w:style w:type="paragraph" w:customStyle="1" w:styleId="0C6FD36FC9B14B40B43D1C7F81539811">
    <w:name w:val="0C6FD36FC9B14B40B43D1C7F81539811"/>
    <w:rsid w:val="002A1FCA"/>
  </w:style>
  <w:style w:type="paragraph" w:customStyle="1" w:styleId="68CD5786A0344B2089E5C1598474F7F2">
    <w:name w:val="68CD5786A0344B2089E5C1598474F7F2"/>
    <w:rsid w:val="002A1FCA"/>
  </w:style>
  <w:style w:type="paragraph" w:customStyle="1" w:styleId="4DFECE4B06754025AD5E2BA8317A8248">
    <w:name w:val="4DFECE4B06754025AD5E2BA8317A8248"/>
    <w:rsid w:val="002A1FCA"/>
  </w:style>
  <w:style w:type="paragraph" w:customStyle="1" w:styleId="62654C0320564407B67D5EDFE912C32A">
    <w:name w:val="62654C0320564407B67D5EDFE912C32A"/>
    <w:rsid w:val="002A1FCA"/>
  </w:style>
  <w:style w:type="paragraph" w:customStyle="1" w:styleId="DFF2BB133D014EA58C2BECB9CC85381D">
    <w:name w:val="DFF2BB133D014EA58C2BECB9CC85381D"/>
    <w:rsid w:val="002A1FCA"/>
  </w:style>
  <w:style w:type="paragraph" w:customStyle="1" w:styleId="DDD8E901F656432F9DCF26795758B7ED">
    <w:name w:val="DDD8E901F656432F9DCF26795758B7ED"/>
    <w:rsid w:val="002A1FCA"/>
  </w:style>
  <w:style w:type="paragraph" w:customStyle="1" w:styleId="77448AB7C25F49E781E73BB62ED77F5D">
    <w:name w:val="77448AB7C25F49E781E73BB62ED77F5D"/>
    <w:rsid w:val="002A1FCA"/>
  </w:style>
  <w:style w:type="paragraph" w:customStyle="1" w:styleId="E86B6DC8AAB745A5AA595B802143AB35">
    <w:name w:val="E86B6DC8AAB745A5AA595B802143AB35"/>
    <w:rsid w:val="002A1FCA"/>
  </w:style>
  <w:style w:type="paragraph" w:customStyle="1" w:styleId="987E97EAB53C4E78848174ECC9D3A07F">
    <w:name w:val="987E97EAB53C4E78848174ECC9D3A07F"/>
    <w:rsid w:val="002A1FCA"/>
  </w:style>
  <w:style w:type="paragraph" w:customStyle="1" w:styleId="35CA25942269451BA2A9EB6073C017B3">
    <w:name w:val="35CA25942269451BA2A9EB6073C017B3"/>
    <w:rsid w:val="002A1FCA"/>
  </w:style>
  <w:style w:type="paragraph" w:customStyle="1" w:styleId="C9D8A23A53D941B18F530873C42DDB95">
    <w:name w:val="C9D8A23A53D941B18F530873C42DDB95"/>
    <w:rsid w:val="002A1FCA"/>
  </w:style>
  <w:style w:type="paragraph" w:customStyle="1" w:styleId="06B0FB914C7340E3AC6E82BEC6F0B342">
    <w:name w:val="06B0FB914C7340E3AC6E82BEC6F0B342"/>
    <w:rsid w:val="002A1FCA"/>
  </w:style>
  <w:style w:type="paragraph" w:customStyle="1" w:styleId="6A5A069305BA490088296FADB45F2B9E">
    <w:name w:val="6A5A069305BA490088296FADB45F2B9E"/>
    <w:rsid w:val="002A1FCA"/>
  </w:style>
  <w:style w:type="paragraph" w:customStyle="1" w:styleId="FACA71CC84544C9DABC534343BF53C9A">
    <w:name w:val="FACA71CC84544C9DABC534343BF53C9A"/>
    <w:rsid w:val="002A1FCA"/>
  </w:style>
  <w:style w:type="paragraph" w:customStyle="1" w:styleId="6DE91D601BDA490FAE5546145FCC5D7E">
    <w:name w:val="6DE91D601BDA490FAE5546145FCC5D7E"/>
    <w:rsid w:val="002A1FCA"/>
  </w:style>
  <w:style w:type="paragraph" w:customStyle="1" w:styleId="199AC247CA03434E9DC49FB46C6E4C09">
    <w:name w:val="199AC247CA03434E9DC49FB46C6E4C09"/>
    <w:rsid w:val="002A1FCA"/>
  </w:style>
  <w:style w:type="paragraph" w:customStyle="1" w:styleId="0734D204F0804E9D870E4312947CFCC8">
    <w:name w:val="0734D204F0804E9D870E4312947CFCC8"/>
    <w:rsid w:val="002A1FCA"/>
  </w:style>
  <w:style w:type="paragraph" w:customStyle="1" w:styleId="3EA50308711B4E529A9B00D141F66CEA">
    <w:name w:val="3EA50308711B4E529A9B00D141F66CEA"/>
    <w:rsid w:val="002A1FCA"/>
  </w:style>
  <w:style w:type="paragraph" w:customStyle="1" w:styleId="308273EA26684685AFB6B5D1FE47CD3F">
    <w:name w:val="308273EA26684685AFB6B5D1FE47CD3F"/>
    <w:rsid w:val="002A1FCA"/>
  </w:style>
  <w:style w:type="paragraph" w:customStyle="1" w:styleId="6E6C5752B1C24F1AA1339F9BBA7C2E1F">
    <w:name w:val="6E6C5752B1C24F1AA1339F9BBA7C2E1F"/>
    <w:rsid w:val="002A1FCA"/>
  </w:style>
  <w:style w:type="paragraph" w:customStyle="1" w:styleId="0808223DC08E4C81B31BF3AFBF6CFA77">
    <w:name w:val="0808223DC08E4C81B31BF3AFBF6CFA77"/>
    <w:rsid w:val="002A1FCA"/>
  </w:style>
  <w:style w:type="paragraph" w:customStyle="1" w:styleId="0027432EAD454690A7CF51C7E13407D4">
    <w:name w:val="0027432EAD454690A7CF51C7E13407D4"/>
    <w:rsid w:val="002A1FCA"/>
  </w:style>
  <w:style w:type="paragraph" w:customStyle="1" w:styleId="7534E51EE5E24A5AB19853BD259BE5B7">
    <w:name w:val="7534E51EE5E24A5AB19853BD259BE5B7"/>
    <w:rsid w:val="002A1FCA"/>
  </w:style>
  <w:style w:type="paragraph" w:customStyle="1" w:styleId="A523EF257F4444F0835AD2143793EEE1">
    <w:name w:val="A523EF257F4444F0835AD2143793EEE1"/>
    <w:rsid w:val="002A1FCA"/>
  </w:style>
  <w:style w:type="paragraph" w:customStyle="1" w:styleId="51A0CCAF3F0D4AAF82F5E12C935B7CCA">
    <w:name w:val="51A0CCAF3F0D4AAF82F5E12C935B7CCA"/>
    <w:rsid w:val="002A1FCA"/>
  </w:style>
  <w:style w:type="paragraph" w:customStyle="1" w:styleId="B0E3CAA094A64272AC58885B10BBAFA8">
    <w:name w:val="B0E3CAA094A64272AC58885B10BBAFA8"/>
    <w:rsid w:val="002A1FCA"/>
  </w:style>
  <w:style w:type="paragraph" w:customStyle="1" w:styleId="06707389CF31439CB8D70942C9EB1E15">
    <w:name w:val="06707389CF31439CB8D70942C9EB1E15"/>
    <w:rsid w:val="002A1FCA"/>
  </w:style>
  <w:style w:type="paragraph" w:customStyle="1" w:styleId="16B1857CCD054044BA3958B497E093F0">
    <w:name w:val="16B1857CCD054044BA3958B497E093F0"/>
    <w:rsid w:val="002A1FCA"/>
  </w:style>
  <w:style w:type="paragraph" w:customStyle="1" w:styleId="4D0AC143D2524F1B910CDA2ED7E00FC1">
    <w:name w:val="4D0AC143D2524F1B910CDA2ED7E00FC1"/>
    <w:rsid w:val="002A1FCA"/>
  </w:style>
  <w:style w:type="paragraph" w:customStyle="1" w:styleId="BC901218E2D24276B88AEE0EE7B5FA82">
    <w:name w:val="BC901218E2D24276B88AEE0EE7B5FA82"/>
    <w:rsid w:val="002A1FCA"/>
  </w:style>
  <w:style w:type="paragraph" w:customStyle="1" w:styleId="8FFD971B906049448565816B01A108BA">
    <w:name w:val="8FFD971B906049448565816B01A108BA"/>
    <w:rsid w:val="002A1FCA"/>
  </w:style>
  <w:style w:type="paragraph" w:customStyle="1" w:styleId="17F7410D2165478C9BECE05B498E1AB8">
    <w:name w:val="17F7410D2165478C9BECE05B498E1AB8"/>
    <w:rsid w:val="002A1FCA"/>
  </w:style>
  <w:style w:type="paragraph" w:customStyle="1" w:styleId="D01FD0CB1C9A4B5685FAAAFB392AA998">
    <w:name w:val="D01FD0CB1C9A4B5685FAAAFB392AA998"/>
    <w:rsid w:val="002A1FCA"/>
  </w:style>
  <w:style w:type="paragraph" w:customStyle="1" w:styleId="C9D6BC45DE474C66A210BCFDEF8BE31C">
    <w:name w:val="C9D6BC45DE474C66A210BCFDEF8BE31C"/>
    <w:rsid w:val="002A1FCA"/>
  </w:style>
  <w:style w:type="paragraph" w:customStyle="1" w:styleId="EE0DA5A858E144BBBCA185C429E07BE9">
    <w:name w:val="EE0DA5A858E144BBBCA185C429E07BE9"/>
    <w:rsid w:val="002A1FCA"/>
  </w:style>
  <w:style w:type="paragraph" w:customStyle="1" w:styleId="E142811BA369408F8F686AD51A80D392">
    <w:name w:val="E142811BA369408F8F686AD51A80D392"/>
    <w:rsid w:val="002A1FCA"/>
  </w:style>
  <w:style w:type="paragraph" w:customStyle="1" w:styleId="107366F56171433DA3F2A64B0E2E36D9">
    <w:name w:val="107366F56171433DA3F2A64B0E2E36D9"/>
    <w:rsid w:val="002A1FCA"/>
  </w:style>
  <w:style w:type="paragraph" w:customStyle="1" w:styleId="A99B2F8841CF40DB9752F1641D56394B">
    <w:name w:val="A99B2F8841CF40DB9752F1641D56394B"/>
    <w:rsid w:val="002A1FCA"/>
  </w:style>
  <w:style w:type="paragraph" w:customStyle="1" w:styleId="4583B98A6AD34CB6B3C9A720640A59F7">
    <w:name w:val="4583B98A6AD34CB6B3C9A720640A59F7"/>
    <w:rsid w:val="002A1FCA"/>
  </w:style>
  <w:style w:type="paragraph" w:customStyle="1" w:styleId="ABC5DCDDC3CA45A4968961CBE236E1D9">
    <w:name w:val="ABC5DCDDC3CA45A4968961CBE236E1D9"/>
    <w:rsid w:val="002A1FCA"/>
  </w:style>
  <w:style w:type="paragraph" w:customStyle="1" w:styleId="FB3DDC7F88664AE6BD1FCA1928DC817E">
    <w:name w:val="FB3DDC7F88664AE6BD1FCA1928DC817E"/>
    <w:rsid w:val="002A1FCA"/>
  </w:style>
  <w:style w:type="character" w:styleId="PlaceholderText">
    <w:name w:val="Placeholder Text"/>
    <w:basedOn w:val="DefaultParagraphFont"/>
    <w:uiPriority w:val="99"/>
    <w:semiHidden/>
    <w:rsid w:val="002A1FCA"/>
    <w:rPr>
      <w:color w:val="808080"/>
    </w:rPr>
  </w:style>
  <w:style w:type="paragraph" w:customStyle="1" w:styleId="C0725FE35BD14BB1BBFA46BD64DC2471">
    <w:name w:val="C0725FE35BD14BB1BBFA46BD64DC2471"/>
    <w:rsid w:val="002A1FCA"/>
  </w:style>
  <w:style w:type="paragraph" w:customStyle="1" w:styleId="9F95F3E60C3C442992700720C0BACC43">
    <w:name w:val="9F95F3E60C3C442992700720C0BACC43"/>
    <w:rsid w:val="00DF11F5"/>
  </w:style>
  <w:style w:type="paragraph" w:customStyle="1" w:styleId="9E17C101F8F34E91BB4CC1D4F10D397B">
    <w:name w:val="9E17C101F8F34E91BB4CC1D4F10D397B"/>
    <w:rsid w:val="00DF11F5"/>
  </w:style>
  <w:style w:type="paragraph" w:customStyle="1" w:styleId="DAD58C902D4044C6B6A22C6082535171">
    <w:name w:val="DAD58C902D4044C6B6A22C6082535171"/>
    <w:rsid w:val="00DF11F5"/>
  </w:style>
  <w:style w:type="paragraph" w:customStyle="1" w:styleId="B53492F4FCC34D57A9BAA1A9D9C85028">
    <w:name w:val="B53492F4FCC34D57A9BAA1A9D9C85028"/>
    <w:rsid w:val="002A1FCA"/>
  </w:style>
  <w:style w:type="paragraph" w:customStyle="1" w:styleId="9022199BB5114637A98D0CC92AC01098">
    <w:name w:val="9022199BB5114637A98D0CC92AC01098"/>
    <w:rsid w:val="002A1FCA"/>
  </w:style>
  <w:style w:type="paragraph" w:customStyle="1" w:styleId="5D29B9A66964407FA70E9C8F54944C05">
    <w:name w:val="5D29B9A66964407FA70E9C8F54944C05"/>
    <w:rsid w:val="00A76A54"/>
    <w:pPr>
      <w:spacing w:after="160" w:line="259" w:lineRule="auto"/>
    </w:pPr>
  </w:style>
  <w:style w:type="paragraph" w:customStyle="1" w:styleId="2C071B90624641FABDC33422416955B7">
    <w:name w:val="2C071B90624641FABDC33422416955B7"/>
    <w:rsid w:val="00A76A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6C5D8-4823-4EB4-8EC8-D171CE67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Armenta</dc:creator>
  <cp:lastModifiedBy>Christina Armenta</cp:lastModifiedBy>
  <cp:revision>2</cp:revision>
  <cp:lastPrinted>2013-11-14T06:59:00Z</cp:lastPrinted>
  <dcterms:created xsi:type="dcterms:W3CDTF">2014-04-26T00:55:00Z</dcterms:created>
  <dcterms:modified xsi:type="dcterms:W3CDTF">2014-04-26T00:55:00Z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